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CB04" w14:textId="73B51703" w:rsidR="001624EF" w:rsidRDefault="00B949BD">
      <w:pPr>
        <w:rPr>
          <w:szCs w:val="24"/>
        </w:rPr>
      </w:pPr>
      <w:r>
        <w:rPr>
          <w:noProof/>
          <w:szCs w:val="24"/>
          <w:lang w:val="en-US"/>
        </w:rPr>
        <w:pict w14:anchorId="40FADD24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68.55pt;margin-top:748.3pt;width:466.5pt;height:36pt;z-index:-251658752;mso-wrap-distance-left:0;mso-wrap-distance-top:14.2pt;mso-wrap-distance-right:0;mso-position-horizontal-relative:page" wrapcoords="-34 0 -34 21150 21600 21150 21600 0 -34 0" stroked="f">
            <v:textbox style="mso-next-textbox:#_x0000_s1050" inset="0,0,0,0">
              <w:txbxContent>
                <w:p w14:paraId="6F3DBA1B" w14:textId="3BCB3C84" w:rsidR="001624EF" w:rsidRDefault="001624EF">
                  <w:pPr>
                    <w:pStyle w:val="BasicParagraph"/>
                    <w:spacing w:after="57"/>
                    <w:rPr>
                      <w:rFonts w:ascii="Arial" w:hAnsi="Arial" w:cs="Swiss721BT-Light"/>
                      <w:color w:val="4F107A"/>
                      <w:sz w:val="20"/>
                      <w:szCs w:val="20"/>
                    </w:rPr>
                  </w:pPr>
                </w:p>
              </w:txbxContent>
            </v:textbox>
            <w10:wrap type="square" anchorx="page"/>
            <w10:anchorlock/>
          </v:shape>
        </w:pict>
      </w:r>
      <w:r>
        <w:rPr>
          <w:noProof/>
          <w:szCs w:val="24"/>
          <w:lang w:val="en-US"/>
        </w:rPr>
        <w:pict w14:anchorId="3FE099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0;margin-top:-.05pt;width:597pt;height:87pt;z-index:-251661824;mso-position-horizontal-relative:page;mso-position-vertical-relative:page" wrapcoords="-27 0 -27 21414 21600 21414 21600 0 -27 0">
            <v:imagedata r:id="rId7" o:title="Letterhead_header_rgb"/>
            <w10:wrap anchorx="page" anchory="page"/>
            <w10:anchorlock/>
          </v:shape>
        </w:pict>
      </w:r>
    </w:p>
    <w:p w14:paraId="2AA1407D" w14:textId="77777777" w:rsidR="00DF0281" w:rsidRDefault="00DF0281" w:rsidP="00DF0281">
      <w:pPr>
        <w:jc w:val="right"/>
        <w:rPr>
          <w:color w:val="4F107A"/>
          <w:sz w:val="22"/>
          <w:szCs w:val="22"/>
        </w:rPr>
      </w:pPr>
    </w:p>
    <w:p w14:paraId="6A0D2F7B" w14:textId="77777777" w:rsidR="00DF0281" w:rsidRDefault="00DF0281" w:rsidP="00DF0281">
      <w:pPr>
        <w:jc w:val="right"/>
        <w:rPr>
          <w:color w:val="4F107A"/>
          <w:sz w:val="22"/>
          <w:szCs w:val="22"/>
        </w:rPr>
      </w:pPr>
    </w:p>
    <w:p w14:paraId="5E82A5C2" w14:textId="77777777" w:rsidR="00DF0281" w:rsidRPr="00DF0281" w:rsidRDefault="00DF0281" w:rsidP="00DF0281">
      <w:pPr>
        <w:jc w:val="right"/>
        <w:rPr>
          <w:color w:val="4F107A"/>
          <w:szCs w:val="24"/>
        </w:rPr>
      </w:pPr>
      <w:r w:rsidRPr="00DF0281">
        <w:rPr>
          <w:color w:val="4F107A"/>
          <w:szCs w:val="24"/>
        </w:rPr>
        <w:t>HR and Organisational Development</w:t>
      </w:r>
    </w:p>
    <w:p w14:paraId="719A23AE" w14:textId="3373048F" w:rsidR="001624EF" w:rsidRPr="00DF0281" w:rsidRDefault="008D5F1C" w:rsidP="00DF0281">
      <w:pPr>
        <w:jc w:val="right"/>
        <w:rPr>
          <w:color w:val="4F107A"/>
          <w:szCs w:val="24"/>
        </w:rPr>
      </w:pPr>
      <w:r w:rsidRPr="00DF0281">
        <w:rPr>
          <w:color w:val="4F107A"/>
          <w:szCs w:val="24"/>
        </w:rPr>
        <w:t xml:space="preserve">Resources </w:t>
      </w:r>
      <w:r w:rsidR="004D7B5A" w:rsidRPr="00DF0281">
        <w:rPr>
          <w:color w:val="4F107A"/>
          <w:szCs w:val="24"/>
        </w:rPr>
        <w:t>Directorate</w:t>
      </w:r>
    </w:p>
    <w:p w14:paraId="5C59C028" w14:textId="77777777" w:rsidR="008258BB" w:rsidRDefault="008258BB">
      <w:pPr>
        <w:jc w:val="right"/>
        <w:rPr>
          <w:color w:val="4F107A"/>
          <w:sz w:val="12"/>
          <w:szCs w:val="12"/>
        </w:rPr>
      </w:pPr>
    </w:p>
    <w:p w14:paraId="523B889B" w14:textId="77777777" w:rsidR="001624EF" w:rsidRDefault="001624EF">
      <w:pPr>
        <w:rPr>
          <w:rFonts w:cs="Arial"/>
        </w:rPr>
      </w:pPr>
    </w:p>
    <w:p w14:paraId="50F4781A" w14:textId="7790A9D6" w:rsidR="001624EF" w:rsidRDefault="00D27392" w:rsidP="00A8303E">
      <w:pPr>
        <w:jc w:val="center"/>
        <w:rPr>
          <w:b/>
          <w:u w:val="single"/>
        </w:rPr>
      </w:pPr>
      <w:r>
        <w:rPr>
          <w:b/>
          <w:u w:val="single"/>
        </w:rPr>
        <w:t>Guidance in issuing statement of particulars</w:t>
      </w:r>
      <w:r w:rsidR="003677B3">
        <w:rPr>
          <w:b/>
          <w:u w:val="single"/>
        </w:rPr>
        <w:t xml:space="preserve"> </w:t>
      </w:r>
    </w:p>
    <w:p w14:paraId="59A6C9B1" w14:textId="6E947C84" w:rsidR="00D27392" w:rsidRDefault="00D27392">
      <w:pPr>
        <w:rPr>
          <w:b/>
          <w:u w:val="single"/>
        </w:rPr>
      </w:pPr>
    </w:p>
    <w:p w14:paraId="5179BF66" w14:textId="53FA51A5" w:rsidR="00D27392" w:rsidRPr="00D27392" w:rsidRDefault="00D27392">
      <w:pPr>
        <w:rPr>
          <w:bCs/>
        </w:rPr>
      </w:pPr>
    </w:p>
    <w:p w14:paraId="527F5CAB" w14:textId="7929B1EA" w:rsidR="001B292C" w:rsidRDefault="003B39E4" w:rsidP="001B292C">
      <w:r w:rsidRPr="003B39E4">
        <w:t>This guidance document is</w:t>
      </w:r>
      <w:r w:rsidR="001B292C" w:rsidRPr="001B292C">
        <w:t xml:space="preserve"> to be read in conjunction with the DFE Guidance on </w:t>
      </w:r>
      <w:r w:rsidR="00D16D39">
        <w:t>Safer Recruitment</w:t>
      </w:r>
      <w:r w:rsidR="001B292C" w:rsidRPr="001B292C">
        <w:t xml:space="preserve"> </w:t>
      </w:r>
      <w:r w:rsidR="00D16D39">
        <w:t xml:space="preserve">in </w:t>
      </w:r>
      <w:r w:rsidR="002A32CF">
        <w:t xml:space="preserve">the </w:t>
      </w:r>
      <w:r w:rsidR="0057610A" w:rsidRPr="0057610A">
        <w:t>Keeping children safe in education 2022</w:t>
      </w:r>
      <w:r w:rsidR="002A32CF">
        <w:t xml:space="preserve"> - </w:t>
      </w:r>
      <w:r w:rsidR="002A32CF" w:rsidRPr="002A32CF">
        <w:t>Statutory guidance for schools and colleges</w:t>
      </w:r>
      <w:r w:rsidR="001B292C" w:rsidRPr="001B292C">
        <w:t xml:space="preserve">.  </w:t>
      </w:r>
    </w:p>
    <w:p w14:paraId="76237F0E" w14:textId="4ACE4175" w:rsidR="002A32CF" w:rsidRDefault="002A32CF" w:rsidP="001B292C"/>
    <w:p w14:paraId="47AE4117" w14:textId="0A51C610" w:rsidR="00FF7982" w:rsidRPr="00512FE4" w:rsidRDefault="00D039CC" w:rsidP="00FF7982">
      <w:r>
        <w:rPr>
          <w:lang w:val="en"/>
        </w:rPr>
        <w:t>A statement of particulars is</w:t>
      </w:r>
      <w:r w:rsidRPr="00D039CC">
        <w:rPr>
          <w:lang w:val="en"/>
        </w:rPr>
        <w:t xml:space="preserve"> a document </w:t>
      </w:r>
      <w:r>
        <w:rPr>
          <w:lang w:val="en"/>
        </w:rPr>
        <w:t>which confirms</w:t>
      </w:r>
      <w:r w:rsidRPr="00D039CC">
        <w:rPr>
          <w:lang w:val="en"/>
        </w:rPr>
        <w:t xml:space="preserve"> the main conditions of employment</w:t>
      </w:r>
      <w:r w:rsidR="00DA689C">
        <w:rPr>
          <w:lang w:val="en"/>
        </w:rPr>
        <w:t xml:space="preserve"> for an employee</w:t>
      </w:r>
      <w:r w:rsidRPr="00D039CC">
        <w:rPr>
          <w:lang w:val="en"/>
        </w:rPr>
        <w:t xml:space="preserve"> when they start work</w:t>
      </w:r>
      <w:r w:rsidR="00DC3334">
        <w:rPr>
          <w:lang w:val="en"/>
        </w:rPr>
        <w:t>.</w:t>
      </w:r>
      <w:r w:rsidR="00FF7982">
        <w:t xml:space="preserve"> Headteachers will </w:t>
      </w:r>
      <w:r w:rsidR="00DC3334">
        <w:t xml:space="preserve">be required to </w:t>
      </w:r>
      <w:r w:rsidR="00FF7982">
        <w:t>sign the statement of particulars on behalf of the London Borough of Harrow, using the templates provided.</w:t>
      </w:r>
    </w:p>
    <w:p w14:paraId="3B13574D" w14:textId="0303D75E" w:rsidR="00D039CC" w:rsidRDefault="00D039CC" w:rsidP="00512FE4"/>
    <w:p w14:paraId="3900D9C8" w14:textId="3057CCFB" w:rsidR="00512FE4" w:rsidRDefault="001331A4" w:rsidP="00512FE4">
      <w:r>
        <w:t>For existing staff, a s</w:t>
      </w:r>
      <w:r w:rsidR="00512FE4">
        <w:t xml:space="preserve">tatement of particulars </w:t>
      </w:r>
      <w:r w:rsidR="00BB0692" w:rsidRPr="00512FE4">
        <w:t xml:space="preserve">must </w:t>
      </w:r>
      <w:r w:rsidR="00BB0692">
        <w:t>be sent</w:t>
      </w:r>
      <w:r>
        <w:t xml:space="preserve"> </w:t>
      </w:r>
      <w:r w:rsidR="00BB0692" w:rsidRPr="00512FE4">
        <w:t>within a month of a change to their terms and conditions</w:t>
      </w:r>
      <w:r w:rsidR="002C7B47">
        <w:t xml:space="preserve"> (this can include change of hours, work pattern or new</w:t>
      </w:r>
      <w:r w:rsidR="00CB4085">
        <w:t>/temporary position)</w:t>
      </w:r>
      <w:r w:rsidR="00BB0692" w:rsidRPr="00512FE4">
        <w:t xml:space="preserve">.  For new starters, an initial statement of particulars should be issued on, or before, the first day of their employment and full statement within 2 months of their start date. </w:t>
      </w:r>
      <w:r w:rsidR="00CB4085">
        <w:t>We advise the initial statement of particulars is sent</w:t>
      </w:r>
      <w:r w:rsidR="002365FB">
        <w:t>, to a new stater,</w:t>
      </w:r>
      <w:r w:rsidR="00CB4085">
        <w:t xml:space="preserve"> </w:t>
      </w:r>
      <w:r w:rsidR="002365FB">
        <w:t>following the offer of employment.</w:t>
      </w:r>
    </w:p>
    <w:p w14:paraId="6753C7BA" w14:textId="68D5D369" w:rsidR="00742D08" w:rsidRDefault="00742D08" w:rsidP="00512FE4"/>
    <w:p w14:paraId="6E1C60DF" w14:textId="7C2E36CE" w:rsidR="00691FCB" w:rsidRDefault="00691FCB" w:rsidP="00512FE4">
      <w:r>
        <w:t>The statement of particulars will confirm:</w:t>
      </w:r>
    </w:p>
    <w:p w14:paraId="13F96870" w14:textId="77777777" w:rsidR="00691FCB" w:rsidRDefault="00691FCB" w:rsidP="00512FE4"/>
    <w:p w14:paraId="43519AC2" w14:textId="23EB3D2B" w:rsidR="00742D08" w:rsidRPr="001056FA" w:rsidRDefault="00742D08" w:rsidP="00742D08">
      <w:pPr>
        <w:numPr>
          <w:ilvl w:val="0"/>
          <w:numId w:val="20"/>
        </w:numPr>
        <w:rPr>
          <w:lang w:val="en"/>
        </w:rPr>
      </w:pPr>
      <w:r w:rsidRPr="001056FA">
        <w:rPr>
          <w:lang w:val="en"/>
        </w:rPr>
        <w:t xml:space="preserve">the </w:t>
      </w:r>
      <w:r w:rsidR="0099382C">
        <w:rPr>
          <w:lang w:val="en"/>
        </w:rPr>
        <w:t>school’s</w:t>
      </w:r>
      <w:r w:rsidRPr="001056FA">
        <w:rPr>
          <w:lang w:val="en"/>
        </w:rPr>
        <w:t xml:space="preserve"> name</w:t>
      </w:r>
    </w:p>
    <w:p w14:paraId="2CAADD3B" w14:textId="2FD3B1FD" w:rsidR="00742D08" w:rsidRPr="001056FA" w:rsidRDefault="00742D08" w:rsidP="00742D08">
      <w:pPr>
        <w:numPr>
          <w:ilvl w:val="0"/>
          <w:numId w:val="20"/>
        </w:numPr>
        <w:rPr>
          <w:lang w:val="en"/>
        </w:rPr>
      </w:pPr>
      <w:r w:rsidRPr="001056FA">
        <w:rPr>
          <w:lang w:val="en"/>
        </w:rPr>
        <w:t>the employee’s name, job title and start date</w:t>
      </w:r>
    </w:p>
    <w:p w14:paraId="31F5ED03" w14:textId="7B5DCA37" w:rsidR="00742D08" w:rsidRDefault="004B3434" w:rsidP="00742D08">
      <w:pPr>
        <w:numPr>
          <w:ilvl w:val="0"/>
          <w:numId w:val="20"/>
        </w:numPr>
        <w:rPr>
          <w:lang w:val="en"/>
        </w:rPr>
      </w:pPr>
      <w:r>
        <w:rPr>
          <w:lang w:val="en"/>
        </w:rPr>
        <w:t xml:space="preserve">annual salary and </w:t>
      </w:r>
      <w:r w:rsidR="00491703">
        <w:rPr>
          <w:lang w:val="en"/>
        </w:rPr>
        <w:t>pay date</w:t>
      </w:r>
    </w:p>
    <w:p w14:paraId="1DE9C93C" w14:textId="52A02448" w:rsidR="009D2406" w:rsidRPr="001056FA" w:rsidRDefault="009D2406" w:rsidP="00742D08">
      <w:pPr>
        <w:numPr>
          <w:ilvl w:val="0"/>
          <w:numId w:val="20"/>
        </w:numPr>
        <w:rPr>
          <w:lang w:val="en"/>
        </w:rPr>
      </w:pPr>
      <w:r>
        <w:rPr>
          <w:lang w:val="en"/>
        </w:rPr>
        <w:t>f</w:t>
      </w:r>
      <w:r w:rsidRPr="001056FA">
        <w:rPr>
          <w:lang w:val="en"/>
        </w:rPr>
        <w:t xml:space="preserve">or </w:t>
      </w:r>
      <w:r>
        <w:rPr>
          <w:lang w:val="en"/>
        </w:rPr>
        <w:t xml:space="preserve">existing </w:t>
      </w:r>
      <w:r w:rsidR="005C61B8">
        <w:rPr>
          <w:lang w:val="en"/>
        </w:rPr>
        <w:t xml:space="preserve">staff </w:t>
      </w:r>
      <w:r w:rsidR="003B59AC">
        <w:rPr>
          <w:lang w:val="en"/>
        </w:rPr>
        <w:t xml:space="preserve">or a new </w:t>
      </w:r>
      <w:r w:rsidR="009402BC">
        <w:rPr>
          <w:lang w:val="en"/>
        </w:rPr>
        <w:t xml:space="preserve">starter, </w:t>
      </w:r>
      <w:r w:rsidR="005C61B8">
        <w:rPr>
          <w:lang w:val="en"/>
        </w:rPr>
        <w:t>who have worked a</w:t>
      </w:r>
      <w:r w:rsidR="00D71CD4">
        <w:rPr>
          <w:lang w:val="en"/>
        </w:rPr>
        <w:t>t a previous school/local authority</w:t>
      </w:r>
      <w:r w:rsidRPr="001056FA">
        <w:rPr>
          <w:lang w:val="en"/>
        </w:rPr>
        <w:t>, it must also include the date that a previous job started if it counts towards a period of continuous employment</w:t>
      </w:r>
    </w:p>
    <w:p w14:paraId="429257FE" w14:textId="0C0505F5" w:rsidR="00742D08" w:rsidRPr="001056FA" w:rsidRDefault="009402BC" w:rsidP="00742D08">
      <w:pPr>
        <w:numPr>
          <w:ilvl w:val="0"/>
          <w:numId w:val="20"/>
        </w:numPr>
        <w:rPr>
          <w:lang w:val="en"/>
        </w:rPr>
      </w:pPr>
      <w:r>
        <w:rPr>
          <w:lang w:val="en"/>
        </w:rPr>
        <w:t xml:space="preserve">work pattern, including </w:t>
      </w:r>
      <w:r w:rsidR="00742D08" w:rsidRPr="001056FA">
        <w:rPr>
          <w:lang w:val="en"/>
        </w:rPr>
        <w:t xml:space="preserve">hours and days of work and if and how they may vary </w:t>
      </w:r>
    </w:p>
    <w:p w14:paraId="03468531" w14:textId="4E1E14C1" w:rsidR="00742D08" w:rsidRPr="001056FA" w:rsidRDefault="00AC3114" w:rsidP="00AC3114">
      <w:pPr>
        <w:numPr>
          <w:ilvl w:val="0"/>
          <w:numId w:val="20"/>
        </w:numPr>
        <w:rPr>
          <w:lang w:val="en"/>
        </w:rPr>
      </w:pPr>
      <w:r w:rsidRPr="00AC3114">
        <w:rPr>
          <w:lang w:val="en"/>
        </w:rPr>
        <w:t>A</w:t>
      </w:r>
      <w:r>
        <w:rPr>
          <w:lang w:val="en"/>
        </w:rPr>
        <w:t>nnual leave</w:t>
      </w:r>
      <w:r w:rsidR="00742D08" w:rsidRPr="001056FA">
        <w:rPr>
          <w:lang w:val="en"/>
        </w:rPr>
        <w:t xml:space="preserve"> (and if that includes public holidays)</w:t>
      </w:r>
    </w:p>
    <w:p w14:paraId="43705B14" w14:textId="001F25E2" w:rsidR="00742D08" w:rsidRPr="001056FA" w:rsidRDefault="00742D08" w:rsidP="00742D08">
      <w:pPr>
        <w:numPr>
          <w:ilvl w:val="0"/>
          <w:numId w:val="20"/>
        </w:numPr>
        <w:rPr>
          <w:lang w:val="en"/>
        </w:rPr>
      </w:pPr>
      <w:r w:rsidRPr="001056FA">
        <w:rPr>
          <w:lang w:val="en"/>
        </w:rPr>
        <w:t>where an employee will be working</w:t>
      </w:r>
      <w:r w:rsidR="006C731E">
        <w:rPr>
          <w:lang w:val="en"/>
        </w:rPr>
        <w:t xml:space="preserve"> and whether they will be required to work a </w:t>
      </w:r>
      <w:r w:rsidR="004E77D7">
        <w:rPr>
          <w:lang w:val="en"/>
        </w:rPr>
        <w:t xml:space="preserve">different </w:t>
      </w:r>
      <w:r w:rsidR="00632DFD">
        <w:rPr>
          <w:lang w:val="en"/>
        </w:rPr>
        <w:t>settings</w:t>
      </w:r>
    </w:p>
    <w:p w14:paraId="4862E389" w14:textId="59EDA2A1" w:rsidR="00742D08" w:rsidRPr="001056FA" w:rsidRDefault="00742D08" w:rsidP="00742D08">
      <w:pPr>
        <w:numPr>
          <w:ilvl w:val="0"/>
          <w:numId w:val="20"/>
        </w:numPr>
        <w:rPr>
          <w:lang w:val="en"/>
        </w:rPr>
      </w:pPr>
      <w:r w:rsidRPr="001056FA">
        <w:rPr>
          <w:lang w:val="en"/>
        </w:rPr>
        <w:t>if an employee</w:t>
      </w:r>
      <w:r w:rsidR="00632DFD">
        <w:rPr>
          <w:lang w:val="en"/>
        </w:rPr>
        <w:t xml:space="preserve"> is requited to work</w:t>
      </w:r>
      <w:r w:rsidRPr="001056FA">
        <w:rPr>
          <w:lang w:val="en"/>
        </w:rPr>
        <w:t xml:space="preserve"> in different </w:t>
      </w:r>
      <w:r w:rsidR="00632DFD">
        <w:rPr>
          <w:lang w:val="en"/>
        </w:rPr>
        <w:t>settings</w:t>
      </w:r>
      <w:r w:rsidRPr="001056FA">
        <w:rPr>
          <w:lang w:val="en"/>
        </w:rPr>
        <w:t>, where these will be and what the address</w:t>
      </w:r>
      <w:r w:rsidR="00632DFD">
        <w:rPr>
          <w:lang w:val="en"/>
        </w:rPr>
        <w:t xml:space="preserve"> of the setting</w:t>
      </w:r>
    </w:p>
    <w:p w14:paraId="14BFE460" w14:textId="62536877" w:rsidR="00742D08" w:rsidRPr="001056FA" w:rsidRDefault="00742D08" w:rsidP="00742D08">
      <w:pPr>
        <w:numPr>
          <w:ilvl w:val="0"/>
          <w:numId w:val="20"/>
        </w:numPr>
        <w:rPr>
          <w:lang w:val="en"/>
        </w:rPr>
      </w:pPr>
      <w:r w:rsidRPr="001056FA">
        <w:rPr>
          <w:lang w:val="en"/>
        </w:rPr>
        <w:t>how long a job is expected to last (and what the end date is if it’s a fixed-term contract</w:t>
      </w:r>
      <w:r w:rsidR="00632DFD">
        <w:rPr>
          <w:lang w:val="en"/>
        </w:rPr>
        <w:t>, including the reason</w:t>
      </w:r>
      <w:r w:rsidRPr="001056FA">
        <w:rPr>
          <w:lang w:val="en"/>
        </w:rPr>
        <w:t>)</w:t>
      </w:r>
    </w:p>
    <w:p w14:paraId="20A8F60B" w14:textId="207B04D6" w:rsidR="00742D08" w:rsidRPr="001056FA" w:rsidRDefault="00742D08" w:rsidP="00742D08">
      <w:pPr>
        <w:numPr>
          <w:ilvl w:val="0"/>
          <w:numId w:val="20"/>
        </w:numPr>
        <w:rPr>
          <w:lang w:val="en"/>
        </w:rPr>
      </w:pPr>
      <w:r w:rsidRPr="001056FA">
        <w:rPr>
          <w:lang w:val="en"/>
        </w:rPr>
        <w:t xml:space="preserve">how long </w:t>
      </w:r>
      <w:r w:rsidR="00632DFD">
        <w:rPr>
          <w:lang w:val="en"/>
        </w:rPr>
        <w:t>is</w:t>
      </w:r>
      <w:r w:rsidRPr="001056FA">
        <w:rPr>
          <w:lang w:val="en"/>
        </w:rPr>
        <w:t xml:space="preserve"> probation period is and what its conditions are</w:t>
      </w:r>
    </w:p>
    <w:p w14:paraId="0CF3BC32" w14:textId="1F8EEE18" w:rsidR="00742D08" w:rsidRPr="001056FA" w:rsidRDefault="00742D08" w:rsidP="00742D08">
      <w:pPr>
        <w:numPr>
          <w:ilvl w:val="0"/>
          <w:numId w:val="20"/>
        </w:numPr>
        <w:rPr>
          <w:lang w:val="en"/>
        </w:rPr>
      </w:pPr>
      <w:r w:rsidRPr="001056FA">
        <w:rPr>
          <w:lang w:val="en"/>
        </w:rPr>
        <w:t>any other benefits (for example, childcare vouchers)</w:t>
      </w:r>
    </w:p>
    <w:p w14:paraId="7D87867A" w14:textId="7353E623" w:rsidR="00742D08" w:rsidRPr="001056FA" w:rsidRDefault="00742D08" w:rsidP="00742D08">
      <w:pPr>
        <w:numPr>
          <w:ilvl w:val="0"/>
          <w:numId w:val="20"/>
        </w:numPr>
        <w:rPr>
          <w:lang w:val="en"/>
        </w:rPr>
      </w:pPr>
      <w:r w:rsidRPr="001056FA">
        <w:rPr>
          <w:lang w:val="en"/>
        </w:rPr>
        <w:t xml:space="preserve">obligatory training, whether or not this is paid for by the </w:t>
      </w:r>
      <w:r w:rsidR="00632DFD">
        <w:rPr>
          <w:lang w:val="en"/>
        </w:rPr>
        <w:t>school</w:t>
      </w:r>
    </w:p>
    <w:p w14:paraId="2C26FE61" w14:textId="77777777" w:rsidR="00742D08" w:rsidRDefault="00742D08" w:rsidP="00742D08">
      <w:pPr>
        <w:rPr>
          <w:lang w:val="en"/>
        </w:rPr>
      </w:pPr>
    </w:p>
    <w:p w14:paraId="73584AD5" w14:textId="2A612273" w:rsidR="000473A9" w:rsidRDefault="00632DFD" w:rsidP="00742D08">
      <w:pPr>
        <w:rPr>
          <w:lang w:val="en"/>
        </w:rPr>
      </w:pPr>
      <w:r>
        <w:rPr>
          <w:lang w:val="en"/>
        </w:rPr>
        <w:t xml:space="preserve">Before a statement of particulars is issued the </w:t>
      </w:r>
      <w:r w:rsidR="00B640FD">
        <w:rPr>
          <w:lang w:val="en"/>
        </w:rPr>
        <w:t>school</w:t>
      </w:r>
      <w:r w:rsidR="00087B98">
        <w:rPr>
          <w:lang w:val="en"/>
        </w:rPr>
        <w:t xml:space="preserve"> must ensure the </w:t>
      </w:r>
      <w:r>
        <w:rPr>
          <w:lang w:val="en"/>
        </w:rPr>
        <w:t>following</w:t>
      </w:r>
      <w:r w:rsidR="00087B98">
        <w:rPr>
          <w:lang w:val="en"/>
        </w:rPr>
        <w:t>:</w:t>
      </w:r>
    </w:p>
    <w:p w14:paraId="1F723AEB" w14:textId="77777777" w:rsidR="00087B98" w:rsidRDefault="00087B98" w:rsidP="00742D08">
      <w:pPr>
        <w:rPr>
          <w:lang w:val="en"/>
        </w:rPr>
      </w:pPr>
    </w:p>
    <w:p w14:paraId="3A18A641" w14:textId="3E997F5C" w:rsidR="000473A9" w:rsidRPr="001B292C" w:rsidRDefault="000473A9" w:rsidP="000473A9">
      <w:pPr>
        <w:numPr>
          <w:ilvl w:val="0"/>
          <w:numId w:val="16"/>
        </w:numPr>
      </w:pPr>
      <w:r>
        <w:t>A</w:t>
      </w:r>
      <w:r w:rsidR="00087B98">
        <w:t>ll a</w:t>
      </w:r>
      <w:r>
        <w:t>ppointments must be in</w:t>
      </w:r>
      <w:r w:rsidRPr="001B292C">
        <w:t xml:space="preserve"> accordance with Council/School recruitment and selection policies.  This includes the requirement to read and consider references and the declaration form before making any job offers.</w:t>
      </w:r>
    </w:p>
    <w:p w14:paraId="65B20BA1" w14:textId="187B8CB0" w:rsidR="002A32CF" w:rsidRDefault="002A32CF" w:rsidP="001B292C"/>
    <w:p w14:paraId="56D0FE53" w14:textId="2AB98D72" w:rsidR="0014101A" w:rsidRDefault="0014101A" w:rsidP="001B292C"/>
    <w:p w14:paraId="2B741958" w14:textId="1FFD1106" w:rsidR="0014101A" w:rsidRDefault="0014101A" w:rsidP="001B292C"/>
    <w:p w14:paraId="4A82D4AB" w14:textId="18257486" w:rsidR="0014101A" w:rsidRDefault="0014101A" w:rsidP="001B292C"/>
    <w:p w14:paraId="6FF3E855" w14:textId="77777777" w:rsidR="0014101A" w:rsidRPr="001B292C" w:rsidRDefault="0014101A" w:rsidP="001B292C"/>
    <w:p w14:paraId="32382635" w14:textId="21A3803E" w:rsidR="000473A9" w:rsidRDefault="008E1DCD" w:rsidP="00087B98">
      <w:pPr>
        <w:numPr>
          <w:ilvl w:val="0"/>
          <w:numId w:val="12"/>
        </w:numPr>
        <w:ind w:left="360"/>
      </w:pPr>
      <w:r>
        <w:t>Y</w:t>
      </w:r>
      <w:r w:rsidR="001B292C" w:rsidRPr="001B292C">
        <w:t>ou have received a reference from the current or most recent employer</w:t>
      </w:r>
      <w:r w:rsidR="002C3230">
        <w:t xml:space="preserve">, before issuing a </w:t>
      </w:r>
      <w:r w:rsidR="0014101A">
        <w:t>full statement of particulars</w:t>
      </w:r>
    </w:p>
    <w:p w14:paraId="42C48C53" w14:textId="09481BA8" w:rsidR="000473A9" w:rsidRDefault="000473A9" w:rsidP="000473A9">
      <w:pPr>
        <w:ind w:left="360"/>
      </w:pPr>
    </w:p>
    <w:p w14:paraId="43D42448" w14:textId="1B7D0621" w:rsidR="001B292C" w:rsidRPr="001B292C" w:rsidRDefault="001B292C" w:rsidP="00D309D0">
      <w:pPr>
        <w:pStyle w:val="ListParagraph"/>
        <w:numPr>
          <w:ilvl w:val="0"/>
          <w:numId w:val="12"/>
        </w:numPr>
        <w:ind w:left="360"/>
      </w:pPr>
      <w:r w:rsidRPr="001B292C">
        <w:t>Should the appointee not have previous Harrow service, please</w:t>
      </w:r>
      <w:r w:rsidR="0014101A">
        <w:t xml:space="preserve"> follow</w:t>
      </w:r>
      <w:r w:rsidRPr="001B292C">
        <w:t xml:space="preserve"> probation</w:t>
      </w:r>
      <w:r w:rsidR="00C67EFA">
        <w:t xml:space="preserve"> </w:t>
      </w:r>
      <w:r w:rsidRPr="001B292C">
        <w:t>procedur</w:t>
      </w:r>
      <w:r w:rsidR="0014101A">
        <w:t>e</w:t>
      </w:r>
      <w:r w:rsidRPr="001B292C">
        <w:t>.</w:t>
      </w:r>
    </w:p>
    <w:p w14:paraId="3C80A99C" w14:textId="77777777" w:rsidR="001B292C" w:rsidRPr="001B292C" w:rsidRDefault="001B292C" w:rsidP="001B292C"/>
    <w:p w14:paraId="2EF79C24" w14:textId="3700319D" w:rsidR="001B292C" w:rsidRPr="001B292C" w:rsidRDefault="0014101A" w:rsidP="00A61303">
      <w:pPr>
        <w:pStyle w:val="ListParagraph"/>
        <w:numPr>
          <w:ilvl w:val="0"/>
          <w:numId w:val="13"/>
        </w:numPr>
        <w:ind w:left="360"/>
      </w:pPr>
      <w:r>
        <w:t xml:space="preserve">Obtain </w:t>
      </w:r>
      <w:r w:rsidR="001B292C" w:rsidRPr="001B292C">
        <w:t xml:space="preserve">Occupation Health Clearance </w:t>
      </w:r>
      <w:r w:rsidR="00A61303">
        <w:t>from your OH provider</w:t>
      </w:r>
      <w:r w:rsidR="001B292C" w:rsidRPr="001B292C">
        <w:t xml:space="preserve">. </w:t>
      </w:r>
    </w:p>
    <w:p w14:paraId="6C2DDC14" w14:textId="1940FC31" w:rsidR="001B292C" w:rsidRPr="001B292C" w:rsidRDefault="001B292C" w:rsidP="00A61303">
      <w:pPr>
        <w:ind w:left="360"/>
      </w:pPr>
    </w:p>
    <w:p w14:paraId="3660E4A6" w14:textId="2E0DA603" w:rsidR="001B292C" w:rsidRPr="001B292C" w:rsidRDefault="000473A9" w:rsidP="001B292C">
      <w:pPr>
        <w:numPr>
          <w:ilvl w:val="0"/>
          <w:numId w:val="15"/>
        </w:numPr>
      </w:pPr>
      <w:r>
        <w:t>N</w:t>
      </w:r>
      <w:r w:rsidR="001B292C" w:rsidRPr="001B292C">
        <w:t>ewly appointed staff receive copies of the appropriate school policies</w:t>
      </w:r>
    </w:p>
    <w:p w14:paraId="3E309809" w14:textId="77777777" w:rsidR="001B292C" w:rsidRPr="001B292C" w:rsidRDefault="001B292C" w:rsidP="001B292C"/>
    <w:p w14:paraId="14054517" w14:textId="77777777" w:rsidR="001B292C" w:rsidRPr="001B292C" w:rsidRDefault="001B292C" w:rsidP="001B292C">
      <w:pPr>
        <w:numPr>
          <w:ilvl w:val="0"/>
          <w:numId w:val="17"/>
        </w:numPr>
      </w:pPr>
      <w:r w:rsidRPr="001B292C">
        <w:t xml:space="preserve">Please note that temporary staff, regardless of hours worked, with 1 </w:t>
      </w:r>
      <w:proofErr w:type="spellStart"/>
      <w:r w:rsidRPr="001B292C">
        <w:t>year's service</w:t>
      </w:r>
      <w:proofErr w:type="spellEnd"/>
      <w:r w:rsidRPr="001B292C">
        <w:t>, will accrue additional employment rights. E.g. The right to claim unfair dismissal and, after 2 years, the right to redundancy payments. Should you wish to terminate the contract of any employee with more than one year’s service please contact the HR Advisory Service.</w:t>
      </w:r>
    </w:p>
    <w:p w14:paraId="29384A9D" w14:textId="77777777" w:rsidR="001B292C" w:rsidRPr="001B292C" w:rsidRDefault="001B292C" w:rsidP="001B292C"/>
    <w:p w14:paraId="6F9338E8" w14:textId="0C744994" w:rsidR="001B292C" w:rsidRDefault="001B292C" w:rsidP="001B292C">
      <w:pPr>
        <w:numPr>
          <w:ilvl w:val="0"/>
          <w:numId w:val="17"/>
        </w:numPr>
      </w:pPr>
      <w:r w:rsidRPr="001B292C">
        <w:t>As and When/Casual staff will accrue the right to paid annual leave and sick pay after 4 weeks continuous employment</w:t>
      </w:r>
    </w:p>
    <w:p w14:paraId="3F2E899B" w14:textId="77777777" w:rsidR="00D309D0" w:rsidRDefault="00D309D0" w:rsidP="00D309D0">
      <w:pPr>
        <w:pStyle w:val="ListParagraph"/>
      </w:pPr>
    </w:p>
    <w:p w14:paraId="248518D8" w14:textId="3722DFD8" w:rsidR="00845879" w:rsidRPr="00845879" w:rsidRDefault="00D74852" w:rsidP="00845879">
      <w:r>
        <w:t xml:space="preserve">Should you </w:t>
      </w:r>
      <w:r w:rsidR="0014101A">
        <w:t xml:space="preserve">have a query or </w:t>
      </w:r>
      <w:r>
        <w:t>need addition support, please contact either Natalie Powers or Emmah Johnny</w:t>
      </w:r>
      <w:r w:rsidR="00845879" w:rsidRPr="00845879">
        <w:t>:</w:t>
      </w:r>
    </w:p>
    <w:p w14:paraId="2116D975" w14:textId="77777777" w:rsidR="00845879" w:rsidRPr="00845879" w:rsidRDefault="00845879" w:rsidP="00845879"/>
    <w:p w14:paraId="04A11FD2" w14:textId="77777777" w:rsidR="00845879" w:rsidRPr="00845879" w:rsidRDefault="00845879" w:rsidP="00845879">
      <w:r w:rsidRPr="00845879">
        <w:t>Natalie Powers</w:t>
      </w:r>
    </w:p>
    <w:p w14:paraId="344E6540" w14:textId="77777777" w:rsidR="00845879" w:rsidRPr="00845879" w:rsidRDefault="00845879" w:rsidP="00845879">
      <w:r w:rsidRPr="00845879">
        <w:t>Acting Head of ER</w:t>
      </w:r>
    </w:p>
    <w:p w14:paraId="3E8F174D" w14:textId="77777777" w:rsidR="00845879" w:rsidRPr="00845879" w:rsidRDefault="00845879" w:rsidP="00845879">
      <w:r w:rsidRPr="00845879">
        <w:t>Email: Natalie.Powers@harrow.gov.uk</w:t>
      </w:r>
    </w:p>
    <w:p w14:paraId="127DB0A7" w14:textId="77777777" w:rsidR="00845879" w:rsidRPr="00845879" w:rsidRDefault="00845879" w:rsidP="00845879">
      <w:r w:rsidRPr="00845879">
        <w:t>Mobile: 07593 515 162</w:t>
      </w:r>
    </w:p>
    <w:p w14:paraId="7AEEBBAC" w14:textId="77777777" w:rsidR="00845879" w:rsidRPr="00845879" w:rsidRDefault="00845879" w:rsidP="00845879"/>
    <w:p w14:paraId="28E1CD5E" w14:textId="77777777" w:rsidR="00845879" w:rsidRPr="00845879" w:rsidRDefault="00845879" w:rsidP="00845879">
      <w:r w:rsidRPr="00845879">
        <w:t>Emmah Johnny</w:t>
      </w:r>
    </w:p>
    <w:p w14:paraId="79905A00" w14:textId="77777777" w:rsidR="00845879" w:rsidRPr="00845879" w:rsidRDefault="00845879" w:rsidP="00845879">
      <w:r w:rsidRPr="00845879">
        <w:t>HR Consultant</w:t>
      </w:r>
    </w:p>
    <w:p w14:paraId="31D99D73" w14:textId="77777777" w:rsidR="00845879" w:rsidRPr="00845879" w:rsidRDefault="00845879" w:rsidP="00845879">
      <w:r w:rsidRPr="00845879">
        <w:t xml:space="preserve">Email: </w:t>
      </w:r>
      <w:r w:rsidRPr="00845879">
        <w:rPr>
          <w:lang w:val="fi-FI"/>
        </w:rPr>
        <w:t>Emmah.Johnny@harrow.gov.uk</w:t>
      </w:r>
    </w:p>
    <w:p w14:paraId="047A0A8A" w14:textId="77777777" w:rsidR="00845879" w:rsidRPr="00845879" w:rsidRDefault="00845879" w:rsidP="00845879">
      <w:r w:rsidRPr="00845879">
        <w:t>Mobile: 07708 835 220</w:t>
      </w:r>
    </w:p>
    <w:p w14:paraId="6437791F" w14:textId="77777777" w:rsidR="00D309D0" w:rsidRPr="001B292C" w:rsidRDefault="00D309D0" w:rsidP="00D309D0"/>
    <w:p w14:paraId="4DB05676" w14:textId="77777777" w:rsidR="001624EF" w:rsidRDefault="001624EF"/>
    <w:p w14:paraId="37D73441" w14:textId="25BEA6C8" w:rsidR="00D27392" w:rsidRPr="00DA0751" w:rsidRDefault="00D27392" w:rsidP="00DA0751">
      <w:pPr>
        <w:rPr>
          <w:lang w:val="fr-FR"/>
        </w:rPr>
      </w:pPr>
      <w:r>
        <w:rPr>
          <w:lang w:val="fr-FR"/>
        </w:rPr>
        <w:br w:type="page"/>
      </w:r>
      <w:r w:rsidR="00B949BD">
        <w:rPr>
          <w:noProof/>
          <w:lang w:val="fr-FR"/>
        </w:rPr>
        <w:pict w14:anchorId="3FE099AD">
          <v:shape id="_x0000_s1065" type="#_x0000_t75" style="position:absolute;margin-left:-.2pt;margin-top:-.25pt;width:597pt;height:87pt;z-index:-251654656;mso-position-horizontal-relative:page;mso-position-vertical-relative:page" wrapcoords="-27 0 -27 21414 21600 21414 21600 0 -27 0">
            <v:imagedata r:id="rId7" o:title="Letterhead_header_rgb"/>
            <w10:wrap anchorx="page" anchory="page"/>
            <w10:anchorlock/>
          </v:shape>
        </w:pic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6"/>
      </w:tblGrid>
      <w:tr w:rsidR="00D27392" w:rsidRPr="00D27392" w14:paraId="6B143AEB" w14:textId="77777777" w:rsidTr="005F149D">
        <w:trPr>
          <w:trHeight w:val="9184"/>
        </w:trPr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2F0DB14" w14:textId="77777777" w:rsidR="00D27392" w:rsidRPr="00D27392" w:rsidRDefault="00D27392" w:rsidP="00D27392"/>
          <w:p w14:paraId="588F71DC" w14:textId="77777777" w:rsidR="009C6590" w:rsidRPr="009C6590" w:rsidRDefault="009C6590" w:rsidP="009C6590">
            <w:pPr>
              <w:tabs>
                <w:tab w:val="left" w:leader="dot" w:pos="5103"/>
                <w:tab w:val="right" w:leader="dot" w:pos="10206"/>
              </w:tabs>
              <w:rPr>
                <w:rFonts w:eastAsia="Times New Roman" w:cs="Arial"/>
                <w:szCs w:val="24"/>
              </w:rPr>
            </w:pPr>
            <w:r w:rsidRPr="009C6590">
              <w:rPr>
                <w:rFonts w:eastAsia="Times New Roman" w:cs="Arial"/>
                <w:szCs w:val="24"/>
              </w:rPr>
              <w:t xml:space="preserve">School </w:t>
            </w:r>
            <w:r w:rsidRPr="009C6590">
              <w:rPr>
                <w:rFonts w:eastAsia="Times New Roman" w:cs="Arial"/>
                <w:szCs w:val="24"/>
              </w:rPr>
              <w:tab/>
              <w:t xml:space="preserve"> Manager </w:t>
            </w:r>
            <w:r w:rsidRPr="009C6590">
              <w:rPr>
                <w:rFonts w:eastAsia="Times New Roman" w:cs="Arial"/>
                <w:szCs w:val="24"/>
              </w:rPr>
              <w:tab/>
            </w:r>
          </w:p>
          <w:p w14:paraId="0A231F80" w14:textId="77777777" w:rsidR="009C6590" w:rsidRDefault="009C6590" w:rsidP="009C6590">
            <w:pPr>
              <w:tabs>
                <w:tab w:val="left" w:leader="dot" w:pos="5103"/>
                <w:tab w:val="right" w:leader="dot" w:pos="10206"/>
              </w:tabs>
              <w:rPr>
                <w:rFonts w:eastAsia="Times New Roman" w:cs="Arial"/>
                <w:szCs w:val="24"/>
              </w:rPr>
            </w:pPr>
          </w:p>
          <w:p w14:paraId="7550862C" w14:textId="120FFB29" w:rsidR="009C6590" w:rsidRPr="009C6590" w:rsidRDefault="009C6590" w:rsidP="009C6590">
            <w:pPr>
              <w:tabs>
                <w:tab w:val="left" w:leader="dot" w:pos="5103"/>
                <w:tab w:val="right" w:leader="dot" w:pos="10206"/>
              </w:tabs>
              <w:rPr>
                <w:rFonts w:eastAsia="Times New Roman" w:cs="Arial"/>
                <w:szCs w:val="24"/>
              </w:rPr>
            </w:pPr>
            <w:r w:rsidRPr="009C6590">
              <w:rPr>
                <w:rFonts w:eastAsia="Times New Roman" w:cs="Arial"/>
                <w:szCs w:val="24"/>
              </w:rPr>
              <w:t xml:space="preserve">Appointee </w:t>
            </w:r>
            <w:r w:rsidRPr="009C6590">
              <w:rPr>
                <w:rFonts w:eastAsia="Times New Roman" w:cs="Arial"/>
                <w:szCs w:val="24"/>
              </w:rPr>
              <w:tab/>
              <w:t xml:space="preserve"> Job title </w:t>
            </w:r>
            <w:r w:rsidRPr="009C6590">
              <w:rPr>
                <w:rFonts w:eastAsia="Times New Roman" w:cs="Arial"/>
                <w:szCs w:val="24"/>
              </w:rPr>
              <w:tab/>
            </w:r>
          </w:p>
          <w:p w14:paraId="2D384A29" w14:textId="77777777" w:rsidR="009C6590" w:rsidRPr="009C6590" w:rsidRDefault="009C6590" w:rsidP="009C6590">
            <w:pPr>
              <w:tabs>
                <w:tab w:val="left" w:leader="dot" w:pos="5103"/>
                <w:tab w:val="right" w:leader="dot" w:pos="10206"/>
              </w:tabs>
              <w:rPr>
                <w:rFonts w:eastAsia="Times New Roman" w:cs="Arial"/>
                <w:szCs w:val="24"/>
              </w:rPr>
            </w:pPr>
          </w:p>
          <w:p w14:paraId="6547B1E9" w14:textId="4DD3AA38" w:rsidR="00E07526" w:rsidRDefault="00E07526" w:rsidP="00BE5F0F">
            <w:pPr>
              <w:tabs>
                <w:tab w:val="left" w:leader="dot" w:pos="5103"/>
                <w:tab w:val="right" w:leader="dot" w:pos="10206"/>
              </w:tabs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Position </w:t>
            </w:r>
            <w:r w:rsidRPr="00E07526">
              <w:rPr>
                <w:rFonts w:eastAsia="Times New Roman" w:cs="Arial"/>
                <w:szCs w:val="24"/>
              </w:rPr>
              <w:tab/>
            </w:r>
          </w:p>
          <w:p w14:paraId="16BBFA60" w14:textId="77777777" w:rsidR="00E07526" w:rsidRDefault="00E07526" w:rsidP="00BE5F0F">
            <w:pPr>
              <w:tabs>
                <w:tab w:val="left" w:leader="dot" w:pos="5103"/>
                <w:tab w:val="right" w:leader="dot" w:pos="10206"/>
              </w:tabs>
              <w:rPr>
                <w:rFonts w:eastAsia="Times New Roman" w:cs="Arial"/>
                <w:szCs w:val="24"/>
              </w:rPr>
            </w:pPr>
          </w:p>
          <w:p w14:paraId="4CF571F5" w14:textId="2C585283" w:rsidR="00BE5F0F" w:rsidRDefault="00BE5F0F" w:rsidP="00BE5F0F">
            <w:pPr>
              <w:tabs>
                <w:tab w:val="left" w:leader="dot" w:pos="5103"/>
                <w:tab w:val="right" w:leader="dot" w:pos="10206"/>
              </w:tabs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Teachers</w:t>
            </w:r>
            <w:r w:rsidR="00E07526">
              <w:rPr>
                <w:rFonts w:eastAsia="Times New Roman" w:cs="Arial"/>
                <w:szCs w:val="24"/>
              </w:rPr>
              <w:t xml:space="preserve"> only </w:t>
            </w:r>
            <w:r>
              <w:rPr>
                <w:rFonts w:eastAsia="Times New Roman" w:cs="Arial"/>
                <w:szCs w:val="24"/>
              </w:rPr>
              <w:t xml:space="preserve">: </w:t>
            </w:r>
            <w:r w:rsidR="006F0E5D">
              <w:rPr>
                <w:rFonts w:eastAsia="Times New Roman" w:cs="Arial"/>
                <w:szCs w:val="24"/>
              </w:rPr>
              <w:t>E</w:t>
            </w:r>
            <w:r w:rsidR="006F0E5D" w:rsidRPr="006F0E5D">
              <w:rPr>
                <w:rFonts w:eastAsia="Times New Roman" w:cs="Arial"/>
                <w:b/>
                <w:bCs/>
                <w:szCs w:val="24"/>
              </w:rPr>
              <w:t>arly career teacher (ECT)</w:t>
            </w:r>
            <w:r w:rsidR="006F0E5D" w:rsidRPr="006F0E5D">
              <w:rPr>
                <w:rFonts w:eastAsia="Times New Roman" w:cs="Arial"/>
                <w:szCs w:val="24"/>
              </w:rPr>
              <w:t> </w:t>
            </w:r>
            <w:r w:rsidRPr="009C6590">
              <w:rPr>
                <w:rFonts w:eastAsia="Times New Roman" w:cs="Arial"/>
                <w:szCs w:val="24"/>
              </w:rPr>
              <w:t>YES / NO</w:t>
            </w:r>
          </w:p>
          <w:p w14:paraId="2586C527" w14:textId="15DF07B8" w:rsidR="006F0E5D" w:rsidRPr="009C6590" w:rsidRDefault="006F0E5D" w:rsidP="00BE5F0F">
            <w:pPr>
              <w:tabs>
                <w:tab w:val="left" w:leader="dot" w:pos="5103"/>
                <w:tab w:val="right" w:leader="dot" w:pos="10206"/>
              </w:tabs>
              <w:rPr>
                <w:rFonts w:eastAsia="Times New Roman" w:cs="Arial"/>
                <w:szCs w:val="24"/>
              </w:rPr>
            </w:pPr>
          </w:p>
          <w:p w14:paraId="65C4CD65" w14:textId="1B8B9B7A" w:rsidR="007A5E81" w:rsidRDefault="007A5E81" w:rsidP="007A5E81">
            <w:pPr>
              <w:tabs>
                <w:tab w:val="left" w:leader="dot" w:pos="5103"/>
                <w:tab w:val="right" w:leader="dot" w:pos="10206"/>
              </w:tabs>
              <w:rPr>
                <w:rFonts w:eastAsia="Times New Roman" w:cs="Arial"/>
                <w:szCs w:val="24"/>
              </w:rPr>
            </w:pPr>
            <w:r w:rsidRPr="009C6590">
              <w:rPr>
                <w:rFonts w:eastAsia="Times New Roman" w:cs="Arial"/>
                <w:szCs w:val="24"/>
              </w:rPr>
              <w:t xml:space="preserve">Start date ………………  </w:t>
            </w:r>
            <w:r>
              <w:rPr>
                <w:rFonts w:eastAsia="Times New Roman" w:cs="Arial"/>
                <w:szCs w:val="24"/>
              </w:rPr>
              <w:t xml:space="preserve">End date </w:t>
            </w:r>
            <w:r w:rsidRPr="00784290">
              <w:rPr>
                <w:rFonts w:eastAsia="Times New Roman" w:cs="Arial"/>
                <w:szCs w:val="24"/>
              </w:rPr>
              <w:t xml:space="preserve">(if </w:t>
            </w:r>
            <w:r w:rsidR="00C119DA">
              <w:rPr>
                <w:rFonts w:eastAsia="Times New Roman" w:cs="Arial"/>
                <w:szCs w:val="24"/>
              </w:rPr>
              <w:t>fixed term</w:t>
            </w:r>
            <w:r w:rsidRPr="00784290">
              <w:rPr>
                <w:rFonts w:eastAsia="Times New Roman" w:cs="Arial"/>
                <w:szCs w:val="24"/>
              </w:rPr>
              <w:t xml:space="preserve">) </w:t>
            </w:r>
            <w:r w:rsidRPr="009C6590">
              <w:rPr>
                <w:rFonts w:eastAsia="Times New Roman" w:cs="Arial"/>
                <w:szCs w:val="24"/>
              </w:rPr>
              <w:t>………………</w:t>
            </w:r>
          </w:p>
          <w:p w14:paraId="4A088F01" w14:textId="77777777" w:rsidR="007A5E81" w:rsidRDefault="007A5E81" w:rsidP="007A5E81">
            <w:pPr>
              <w:tabs>
                <w:tab w:val="left" w:leader="dot" w:pos="5103"/>
                <w:tab w:val="right" w:leader="dot" w:pos="10206"/>
              </w:tabs>
              <w:rPr>
                <w:rFonts w:eastAsia="Times New Roman" w:cs="Arial"/>
                <w:szCs w:val="24"/>
              </w:rPr>
            </w:pPr>
          </w:p>
          <w:p w14:paraId="1FEEC206" w14:textId="4B744C18" w:rsidR="006F0E5D" w:rsidRPr="00BE5F0F" w:rsidRDefault="006F0E5D" w:rsidP="006F0E5D">
            <w:r w:rsidRPr="00BE5F0F">
              <w:t>Reason for temporary</w:t>
            </w:r>
            <w:r w:rsidR="00C119DA">
              <w:t>/</w:t>
            </w:r>
            <w:r w:rsidRPr="00BE5F0F">
              <w:t xml:space="preserve">fixed term contract </w:t>
            </w:r>
            <w:r w:rsidRPr="00E07526">
              <w:rPr>
                <w:rFonts w:eastAsia="Times New Roman" w:cs="Arial"/>
                <w:szCs w:val="24"/>
              </w:rPr>
              <w:tab/>
            </w:r>
            <w:r w:rsidRPr="006F0E5D">
              <w:rPr>
                <w:rFonts w:eastAsia="Times New Roman" w:cs="Arial"/>
                <w:szCs w:val="24"/>
              </w:rPr>
              <w:t>………………</w:t>
            </w:r>
            <w:r w:rsidRPr="006F0E5D">
              <w:tab/>
            </w:r>
            <w:r w:rsidRPr="006F0E5D">
              <w:tab/>
            </w:r>
          </w:p>
          <w:p w14:paraId="318A1D21" w14:textId="77777777" w:rsidR="006F0E5D" w:rsidRDefault="006F0E5D" w:rsidP="007A5E81">
            <w:pPr>
              <w:tabs>
                <w:tab w:val="left" w:leader="dot" w:pos="5103"/>
                <w:tab w:val="right" w:leader="dot" w:pos="10206"/>
              </w:tabs>
              <w:rPr>
                <w:rFonts w:eastAsia="Times New Roman" w:cs="Arial"/>
                <w:szCs w:val="24"/>
              </w:rPr>
            </w:pPr>
          </w:p>
          <w:p w14:paraId="4563081B" w14:textId="0D1674C3" w:rsidR="007A5E81" w:rsidRPr="009C6590" w:rsidRDefault="007A5E81" w:rsidP="007A5E81">
            <w:pPr>
              <w:tabs>
                <w:tab w:val="left" w:leader="dot" w:pos="5103"/>
                <w:tab w:val="right" w:leader="dot" w:pos="10206"/>
              </w:tabs>
              <w:rPr>
                <w:rFonts w:eastAsia="Times New Roman" w:cs="Arial"/>
                <w:szCs w:val="24"/>
              </w:rPr>
            </w:pPr>
            <w:r w:rsidRPr="009C6590">
              <w:rPr>
                <w:rFonts w:eastAsia="Times New Roman" w:cs="Arial"/>
                <w:szCs w:val="24"/>
              </w:rPr>
              <w:t>Local Government Service Start date</w:t>
            </w:r>
            <w:r>
              <w:rPr>
                <w:rFonts w:eastAsia="Times New Roman" w:cs="Arial"/>
                <w:szCs w:val="24"/>
              </w:rPr>
              <w:t xml:space="preserve"> (if applicable) </w:t>
            </w:r>
            <w:r w:rsidRPr="009C6590">
              <w:rPr>
                <w:rFonts w:eastAsia="Times New Roman" w:cs="Arial"/>
                <w:szCs w:val="24"/>
              </w:rPr>
              <w:t>………………</w:t>
            </w:r>
          </w:p>
          <w:p w14:paraId="033ADF7C" w14:textId="77777777" w:rsidR="007A5E81" w:rsidRPr="009C6590" w:rsidRDefault="007A5E81" w:rsidP="007A5E81">
            <w:pPr>
              <w:tabs>
                <w:tab w:val="left" w:leader="dot" w:pos="5103"/>
                <w:tab w:val="right" w:leader="dot" w:pos="10206"/>
              </w:tabs>
              <w:rPr>
                <w:rFonts w:eastAsia="Times New Roman" w:cs="Arial"/>
                <w:szCs w:val="24"/>
              </w:rPr>
            </w:pPr>
          </w:p>
          <w:p w14:paraId="049C4C33" w14:textId="77777777" w:rsidR="007A5E81" w:rsidRDefault="007A5E81" w:rsidP="007A5E81">
            <w:pPr>
              <w:tabs>
                <w:tab w:val="left" w:leader="dot" w:pos="5103"/>
                <w:tab w:val="right" w:leader="dot" w:pos="10206"/>
              </w:tabs>
              <w:rPr>
                <w:rFonts w:eastAsia="Times New Roman" w:cs="Arial"/>
                <w:szCs w:val="24"/>
              </w:rPr>
            </w:pPr>
            <w:r w:rsidRPr="009C6590">
              <w:rPr>
                <w:rFonts w:eastAsia="Times New Roman" w:cs="Arial"/>
                <w:szCs w:val="24"/>
              </w:rPr>
              <w:t xml:space="preserve">Grade ………………………………..    </w:t>
            </w:r>
          </w:p>
          <w:p w14:paraId="7B240430" w14:textId="77777777" w:rsidR="007A5E81" w:rsidRDefault="007A5E81" w:rsidP="007A5E81">
            <w:pPr>
              <w:tabs>
                <w:tab w:val="left" w:leader="dot" w:pos="5103"/>
                <w:tab w:val="right" w:leader="dot" w:pos="10206"/>
              </w:tabs>
              <w:rPr>
                <w:rFonts w:eastAsia="Times New Roman" w:cs="Arial"/>
                <w:szCs w:val="24"/>
              </w:rPr>
            </w:pPr>
          </w:p>
          <w:p w14:paraId="2FC19718" w14:textId="77777777" w:rsidR="007A5E81" w:rsidRDefault="007A5E81" w:rsidP="007A5E81">
            <w:pPr>
              <w:tabs>
                <w:tab w:val="left" w:leader="dot" w:pos="5103"/>
                <w:tab w:val="right" w:leader="dot" w:pos="10206"/>
              </w:tabs>
              <w:rPr>
                <w:rFonts w:eastAsia="Times New Roman" w:cs="Arial"/>
                <w:szCs w:val="24"/>
              </w:rPr>
            </w:pPr>
            <w:r w:rsidRPr="009C6590">
              <w:rPr>
                <w:rFonts w:eastAsia="Times New Roman" w:cs="Arial"/>
                <w:szCs w:val="24"/>
              </w:rPr>
              <w:t>Annual salary ……………………………….</w:t>
            </w:r>
          </w:p>
          <w:p w14:paraId="30CE5367" w14:textId="77777777" w:rsidR="007A5E81" w:rsidRDefault="007A5E81" w:rsidP="007A5E81">
            <w:pPr>
              <w:tabs>
                <w:tab w:val="left" w:leader="dot" w:pos="5103"/>
                <w:tab w:val="right" w:leader="dot" w:pos="10206"/>
              </w:tabs>
              <w:rPr>
                <w:rFonts w:eastAsia="Times New Roman" w:cs="Arial"/>
                <w:szCs w:val="24"/>
              </w:rPr>
            </w:pPr>
          </w:p>
          <w:p w14:paraId="76626E88" w14:textId="0994C6D2" w:rsidR="007A5E81" w:rsidRPr="009C6590" w:rsidRDefault="007A5E81" w:rsidP="007A5E81">
            <w:pPr>
              <w:tabs>
                <w:tab w:val="left" w:leader="dot" w:pos="5103"/>
                <w:tab w:val="right" w:leader="dot" w:pos="10206"/>
              </w:tabs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Work pattern/h</w:t>
            </w:r>
            <w:r w:rsidRPr="009C6590">
              <w:rPr>
                <w:rFonts w:eastAsia="Times New Roman" w:cs="Arial"/>
                <w:szCs w:val="24"/>
              </w:rPr>
              <w:t>ours</w:t>
            </w:r>
            <w:r w:rsidR="00C119DA">
              <w:rPr>
                <w:rFonts w:eastAsia="Times New Roman" w:cs="Arial"/>
                <w:szCs w:val="24"/>
              </w:rPr>
              <w:t>/days</w:t>
            </w:r>
            <w:r w:rsidRPr="009C6590">
              <w:rPr>
                <w:rFonts w:eastAsia="Times New Roman" w:cs="Arial"/>
                <w:szCs w:val="24"/>
              </w:rPr>
              <w:t xml:space="preserve">  ……………………………….</w:t>
            </w:r>
          </w:p>
          <w:p w14:paraId="43B89775" w14:textId="2B9C1DAA" w:rsidR="00BE5F0F" w:rsidRDefault="00BE5F0F" w:rsidP="00BE5F0F">
            <w:pPr>
              <w:tabs>
                <w:tab w:val="left" w:leader="dot" w:pos="5103"/>
                <w:tab w:val="right" w:leader="dot" w:pos="10206"/>
              </w:tabs>
              <w:rPr>
                <w:rFonts w:eastAsia="Times New Roman" w:cs="Arial"/>
                <w:b/>
                <w:bCs/>
                <w:szCs w:val="24"/>
              </w:rPr>
            </w:pPr>
          </w:p>
          <w:p w14:paraId="1F2ABF27" w14:textId="3416A326" w:rsidR="00C119DA" w:rsidRPr="00CB5D29" w:rsidRDefault="007177EC" w:rsidP="00BE5F0F">
            <w:pPr>
              <w:tabs>
                <w:tab w:val="left" w:leader="dot" w:pos="5103"/>
                <w:tab w:val="right" w:leader="dot" w:pos="10206"/>
              </w:tabs>
              <w:rPr>
                <w:rFonts w:eastAsia="Times New Roman" w:cs="Arial"/>
                <w:szCs w:val="24"/>
              </w:rPr>
            </w:pPr>
            <w:r w:rsidRPr="00CB5D29">
              <w:rPr>
                <w:rFonts w:eastAsia="Times New Roman" w:cs="Arial"/>
                <w:szCs w:val="24"/>
              </w:rPr>
              <w:t>W</w:t>
            </w:r>
            <w:r w:rsidR="00CB5D29" w:rsidRPr="00CB5D29">
              <w:rPr>
                <w:rFonts w:eastAsia="Times New Roman" w:cs="Arial"/>
                <w:szCs w:val="24"/>
              </w:rPr>
              <w:t>ork location/s</w:t>
            </w:r>
            <w:r w:rsidR="00CB5D29">
              <w:rPr>
                <w:rFonts w:eastAsia="Times New Roman" w:cs="Arial"/>
                <w:szCs w:val="24"/>
              </w:rPr>
              <w:t xml:space="preserve"> </w:t>
            </w:r>
            <w:r w:rsidR="00CB5D29" w:rsidRPr="00CB5D29">
              <w:rPr>
                <w:rFonts w:eastAsia="Times New Roman" w:cs="Arial"/>
                <w:szCs w:val="24"/>
              </w:rPr>
              <w:t>……………………………….</w:t>
            </w:r>
          </w:p>
          <w:p w14:paraId="4CA07F5A" w14:textId="77777777" w:rsidR="00BE5F0F" w:rsidRDefault="00BE5F0F" w:rsidP="00BE5F0F">
            <w:pPr>
              <w:tabs>
                <w:tab w:val="left" w:leader="dot" w:pos="5103"/>
                <w:tab w:val="right" w:leader="dot" w:pos="10206"/>
              </w:tabs>
              <w:rPr>
                <w:rFonts w:eastAsia="Times New Roman" w:cs="Arial"/>
                <w:b/>
                <w:bCs/>
                <w:szCs w:val="24"/>
              </w:rPr>
            </w:pPr>
          </w:p>
          <w:p w14:paraId="7DCA07AD" w14:textId="53A06DC8" w:rsidR="00BE5F0F" w:rsidRPr="00BE5F0F" w:rsidRDefault="00BE5F0F" w:rsidP="00BE5F0F">
            <w:pPr>
              <w:tabs>
                <w:tab w:val="left" w:leader="dot" w:pos="5103"/>
                <w:tab w:val="right" w:leader="dot" w:pos="10206"/>
              </w:tabs>
              <w:rPr>
                <w:rFonts w:eastAsia="Times New Roman" w:cs="Arial"/>
                <w:b/>
                <w:bCs/>
                <w:szCs w:val="24"/>
              </w:rPr>
            </w:pPr>
            <w:r w:rsidRPr="00BE5F0F">
              <w:rPr>
                <w:rFonts w:eastAsia="Times New Roman" w:cs="Arial"/>
                <w:b/>
                <w:bCs/>
                <w:szCs w:val="24"/>
              </w:rPr>
              <w:t>Please indicate documents received:</w:t>
            </w:r>
            <w:r w:rsidRPr="00BE5F0F">
              <w:rPr>
                <w:rFonts w:eastAsia="Times New Roman" w:cs="Arial"/>
                <w:b/>
                <w:bCs/>
                <w:szCs w:val="24"/>
              </w:rPr>
              <w:tab/>
            </w:r>
          </w:p>
          <w:p w14:paraId="4A957893" w14:textId="77777777" w:rsidR="00BE5F0F" w:rsidRPr="00BE5F0F" w:rsidRDefault="00BE5F0F" w:rsidP="00BE5F0F">
            <w:pPr>
              <w:tabs>
                <w:tab w:val="left" w:leader="dot" w:pos="5103"/>
                <w:tab w:val="right" w:leader="dot" w:pos="10206"/>
              </w:tabs>
              <w:rPr>
                <w:rFonts w:eastAsia="Times New Roman" w:cs="Arial"/>
                <w:szCs w:val="24"/>
              </w:rPr>
            </w:pPr>
          </w:p>
          <w:p w14:paraId="633F7BA3" w14:textId="419EE77C" w:rsidR="00BE5F0F" w:rsidRPr="00BE5F0F" w:rsidRDefault="00BE5F0F" w:rsidP="00BE5F0F">
            <w:pPr>
              <w:numPr>
                <w:ilvl w:val="0"/>
                <w:numId w:val="18"/>
              </w:numPr>
              <w:tabs>
                <w:tab w:val="left" w:leader="dot" w:pos="5103"/>
                <w:tab w:val="right" w:leader="dot" w:pos="10206"/>
              </w:tabs>
              <w:rPr>
                <w:rFonts w:eastAsia="Times New Roman" w:cs="Arial"/>
                <w:szCs w:val="24"/>
              </w:rPr>
            </w:pPr>
            <w:r w:rsidRPr="00BE5F0F">
              <w:rPr>
                <w:rFonts w:eastAsia="Times New Roman" w:cs="Arial"/>
                <w:szCs w:val="24"/>
              </w:rPr>
              <w:t>Financial Declaration Form</w:t>
            </w:r>
            <w:r w:rsidRPr="00BE5F0F">
              <w:rPr>
                <w:rFonts w:eastAsia="Times New Roman" w:cs="Arial"/>
                <w:szCs w:val="24"/>
              </w:rPr>
              <w:tab/>
              <w:t xml:space="preserve">         </w:t>
            </w:r>
            <w:r w:rsidR="00DA0751">
              <w:rPr>
                <w:rFonts w:eastAsia="Times New Roman" w:cs="Arial"/>
                <w:szCs w:val="24"/>
              </w:rPr>
              <w:t xml:space="preserve">  </w:t>
            </w:r>
            <w:r w:rsidRPr="00BE5F0F">
              <w:rPr>
                <w:rFonts w:eastAsia="Times New Roman" w:cs="Arial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F0F">
              <w:rPr>
                <w:rFonts w:eastAsia="Times New Roman" w:cs="Arial"/>
                <w:szCs w:val="24"/>
              </w:rPr>
              <w:instrText xml:space="preserve"> FORMCHECKBOX </w:instrText>
            </w:r>
            <w:r w:rsidRPr="00BE5F0F">
              <w:rPr>
                <w:rFonts w:eastAsia="Times New Roman" w:cs="Arial"/>
                <w:szCs w:val="24"/>
              </w:rPr>
            </w:r>
            <w:r w:rsidRPr="00BE5F0F">
              <w:rPr>
                <w:rFonts w:eastAsia="Times New Roman" w:cs="Arial"/>
                <w:szCs w:val="24"/>
              </w:rPr>
              <w:fldChar w:fldCharType="end"/>
            </w:r>
            <w:r w:rsidRPr="00BE5F0F">
              <w:rPr>
                <w:rFonts w:eastAsia="Times New Roman" w:cs="Arial"/>
                <w:szCs w:val="24"/>
              </w:rPr>
              <w:t xml:space="preserve"> </w:t>
            </w:r>
          </w:p>
          <w:p w14:paraId="15770D0F" w14:textId="51C00E2B" w:rsidR="00BE5F0F" w:rsidRPr="00BE5F0F" w:rsidRDefault="00BE5F0F" w:rsidP="00BE5F0F">
            <w:pPr>
              <w:numPr>
                <w:ilvl w:val="0"/>
                <w:numId w:val="18"/>
              </w:numPr>
              <w:tabs>
                <w:tab w:val="left" w:leader="dot" w:pos="5103"/>
                <w:tab w:val="right" w:leader="dot" w:pos="10206"/>
              </w:tabs>
              <w:rPr>
                <w:rFonts w:eastAsia="Times New Roman" w:cs="Arial"/>
                <w:szCs w:val="24"/>
              </w:rPr>
            </w:pPr>
            <w:r w:rsidRPr="00BE5F0F">
              <w:rPr>
                <w:rFonts w:eastAsia="Times New Roman" w:cs="Arial"/>
                <w:szCs w:val="24"/>
              </w:rPr>
              <w:t xml:space="preserve">Harrow Criminal Declaration Form  </w:t>
            </w:r>
            <w:r w:rsidR="00B47E90" w:rsidRPr="00B47E90">
              <w:rPr>
                <w:rFonts w:eastAsia="Times New Roman" w:cs="Arial"/>
                <w:szCs w:val="24"/>
              </w:rPr>
              <w:t>………………</w:t>
            </w:r>
            <w:r w:rsidR="00B47E90">
              <w:rPr>
                <w:rFonts w:eastAsia="Times New Roman" w:cs="Arial"/>
                <w:szCs w:val="24"/>
              </w:rPr>
              <w:t xml:space="preserve"> </w:t>
            </w:r>
            <w:r w:rsidR="00DA0751">
              <w:rPr>
                <w:rFonts w:eastAsia="Times New Roman" w:cs="Arial"/>
                <w:szCs w:val="24"/>
              </w:rPr>
              <w:t xml:space="preserve">  </w:t>
            </w:r>
            <w:r w:rsidR="00B47E90">
              <w:rPr>
                <w:rFonts w:eastAsia="Times New Roman" w:cs="Arial"/>
                <w:szCs w:val="24"/>
              </w:rPr>
              <w:t xml:space="preserve"> </w:t>
            </w:r>
            <w:r w:rsidRPr="00BE5F0F">
              <w:rPr>
                <w:rFonts w:eastAsia="Times New Roman" w:cs="Arial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F0F">
              <w:rPr>
                <w:rFonts w:eastAsia="Times New Roman" w:cs="Arial"/>
                <w:szCs w:val="24"/>
              </w:rPr>
              <w:instrText xml:space="preserve"> FORMCHECKBOX </w:instrText>
            </w:r>
            <w:r w:rsidRPr="00BE5F0F">
              <w:rPr>
                <w:rFonts w:eastAsia="Times New Roman" w:cs="Arial"/>
                <w:szCs w:val="24"/>
              </w:rPr>
            </w:r>
            <w:r w:rsidRPr="00BE5F0F">
              <w:rPr>
                <w:rFonts w:eastAsia="Times New Roman" w:cs="Arial"/>
                <w:szCs w:val="24"/>
              </w:rPr>
              <w:fldChar w:fldCharType="end"/>
            </w:r>
          </w:p>
          <w:p w14:paraId="133CC10F" w14:textId="39F68274" w:rsidR="00BE5F0F" w:rsidRPr="00BE5F0F" w:rsidRDefault="00BE5F0F" w:rsidP="00BE5F0F">
            <w:pPr>
              <w:numPr>
                <w:ilvl w:val="0"/>
                <w:numId w:val="18"/>
              </w:numPr>
              <w:tabs>
                <w:tab w:val="left" w:leader="dot" w:pos="5103"/>
                <w:tab w:val="right" w:leader="dot" w:pos="10206"/>
              </w:tabs>
              <w:rPr>
                <w:rFonts w:eastAsia="Times New Roman" w:cs="Arial"/>
                <w:szCs w:val="24"/>
              </w:rPr>
            </w:pPr>
            <w:r w:rsidRPr="00BE5F0F">
              <w:rPr>
                <w:rFonts w:eastAsia="Times New Roman" w:cs="Arial"/>
                <w:szCs w:val="24"/>
              </w:rPr>
              <w:t xml:space="preserve">Bank details form              </w:t>
            </w:r>
            <w:r w:rsidRPr="00BE5F0F">
              <w:rPr>
                <w:rFonts w:eastAsia="Times New Roman" w:cs="Arial"/>
                <w:szCs w:val="24"/>
              </w:rPr>
              <w:tab/>
              <w:t xml:space="preserve">         </w:t>
            </w:r>
            <w:r w:rsidR="00DA0751">
              <w:rPr>
                <w:rFonts w:eastAsia="Times New Roman" w:cs="Arial"/>
                <w:szCs w:val="24"/>
              </w:rPr>
              <w:t xml:space="preserve">  </w:t>
            </w:r>
            <w:r w:rsidRPr="00BE5F0F">
              <w:rPr>
                <w:rFonts w:eastAsia="Times New Roman" w:cs="Arial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F0F">
              <w:rPr>
                <w:rFonts w:eastAsia="Times New Roman" w:cs="Arial"/>
                <w:szCs w:val="24"/>
              </w:rPr>
              <w:instrText xml:space="preserve"> FORMCHECKBOX </w:instrText>
            </w:r>
            <w:r w:rsidRPr="00BE5F0F">
              <w:rPr>
                <w:rFonts w:eastAsia="Times New Roman" w:cs="Arial"/>
                <w:szCs w:val="24"/>
              </w:rPr>
            </w:r>
            <w:r w:rsidRPr="00BE5F0F">
              <w:rPr>
                <w:rFonts w:eastAsia="Times New Roman" w:cs="Arial"/>
                <w:szCs w:val="24"/>
              </w:rPr>
              <w:fldChar w:fldCharType="end"/>
            </w:r>
            <w:r w:rsidRPr="00BE5F0F">
              <w:rPr>
                <w:rFonts w:eastAsia="Times New Roman" w:cs="Arial"/>
                <w:szCs w:val="24"/>
              </w:rPr>
              <w:t xml:space="preserve"> </w:t>
            </w:r>
          </w:p>
          <w:p w14:paraId="1CC7104D" w14:textId="70DD6B32" w:rsidR="00BE5F0F" w:rsidRPr="00BE5F0F" w:rsidRDefault="00BE5F0F" w:rsidP="00BE5F0F">
            <w:pPr>
              <w:numPr>
                <w:ilvl w:val="0"/>
                <w:numId w:val="19"/>
              </w:numPr>
              <w:tabs>
                <w:tab w:val="left" w:leader="dot" w:pos="5103"/>
                <w:tab w:val="right" w:leader="dot" w:pos="10206"/>
              </w:tabs>
              <w:rPr>
                <w:rFonts w:eastAsia="Times New Roman" w:cs="Arial"/>
                <w:szCs w:val="24"/>
              </w:rPr>
            </w:pPr>
            <w:r w:rsidRPr="00BE5F0F">
              <w:rPr>
                <w:rFonts w:eastAsia="Times New Roman" w:cs="Arial"/>
                <w:szCs w:val="24"/>
              </w:rPr>
              <w:t xml:space="preserve">Evidence of right to work         </w:t>
            </w:r>
            <w:r w:rsidRPr="00BE5F0F">
              <w:rPr>
                <w:rFonts w:eastAsia="Times New Roman" w:cs="Arial"/>
                <w:szCs w:val="24"/>
              </w:rPr>
              <w:tab/>
              <w:t xml:space="preserve">         </w:t>
            </w:r>
            <w:r w:rsidR="00DA0751">
              <w:rPr>
                <w:rFonts w:eastAsia="Times New Roman" w:cs="Arial"/>
                <w:szCs w:val="24"/>
              </w:rPr>
              <w:t xml:space="preserve">  </w:t>
            </w:r>
            <w:r w:rsidRPr="00BE5F0F">
              <w:rPr>
                <w:rFonts w:eastAsia="Times New Roman" w:cs="Arial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F0F">
              <w:rPr>
                <w:rFonts w:eastAsia="Times New Roman" w:cs="Arial"/>
                <w:szCs w:val="24"/>
              </w:rPr>
              <w:instrText xml:space="preserve"> FORMCHECKBOX </w:instrText>
            </w:r>
            <w:r w:rsidRPr="00BE5F0F">
              <w:rPr>
                <w:rFonts w:eastAsia="Times New Roman" w:cs="Arial"/>
                <w:szCs w:val="24"/>
              </w:rPr>
            </w:r>
            <w:r w:rsidRPr="00BE5F0F">
              <w:rPr>
                <w:rFonts w:eastAsia="Times New Roman" w:cs="Arial"/>
                <w:szCs w:val="24"/>
              </w:rPr>
              <w:fldChar w:fldCharType="end"/>
            </w:r>
            <w:r w:rsidRPr="00BE5F0F">
              <w:rPr>
                <w:rFonts w:eastAsia="Times New Roman" w:cs="Arial"/>
                <w:szCs w:val="24"/>
              </w:rPr>
              <w:t xml:space="preserve"> </w:t>
            </w:r>
          </w:p>
          <w:p w14:paraId="05FFD1C8" w14:textId="2A84E116" w:rsidR="00BE5F0F" w:rsidRPr="00BE5F0F" w:rsidRDefault="00BE5F0F" w:rsidP="00BE5F0F">
            <w:pPr>
              <w:numPr>
                <w:ilvl w:val="0"/>
                <w:numId w:val="19"/>
              </w:numPr>
              <w:tabs>
                <w:tab w:val="left" w:leader="dot" w:pos="5103"/>
                <w:tab w:val="right" w:leader="dot" w:pos="10206"/>
              </w:tabs>
              <w:rPr>
                <w:rFonts w:eastAsia="Times New Roman" w:cs="Arial"/>
                <w:szCs w:val="24"/>
              </w:rPr>
            </w:pPr>
            <w:r w:rsidRPr="00BE5F0F">
              <w:rPr>
                <w:rFonts w:eastAsia="Times New Roman" w:cs="Arial"/>
                <w:szCs w:val="24"/>
              </w:rPr>
              <w:t>Minimum of 2 references covering the last 3 years</w:t>
            </w:r>
            <w:r w:rsidR="00B47E90" w:rsidRPr="00BE5F0F">
              <w:rPr>
                <w:rFonts w:eastAsia="Times New Roman" w:cs="Arial"/>
                <w:szCs w:val="24"/>
              </w:rPr>
              <w:t xml:space="preserve">  </w:t>
            </w:r>
            <w:r w:rsidR="00B47E90" w:rsidRPr="00BE5F0F">
              <w:rPr>
                <w:rFonts w:eastAsia="Times New Roman" w:cs="Arial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E90" w:rsidRPr="00BE5F0F">
              <w:rPr>
                <w:rFonts w:eastAsia="Times New Roman" w:cs="Arial"/>
                <w:szCs w:val="24"/>
              </w:rPr>
              <w:instrText xml:space="preserve"> FORMCHECKBOX </w:instrText>
            </w:r>
            <w:r w:rsidR="00B47E90" w:rsidRPr="00BE5F0F">
              <w:rPr>
                <w:rFonts w:eastAsia="Times New Roman" w:cs="Arial"/>
                <w:szCs w:val="24"/>
              </w:rPr>
            </w:r>
            <w:r w:rsidR="00B47E90" w:rsidRPr="00BE5F0F">
              <w:rPr>
                <w:rFonts w:eastAsia="Times New Roman" w:cs="Arial"/>
                <w:szCs w:val="24"/>
              </w:rPr>
              <w:fldChar w:fldCharType="end"/>
            </w:r>
          </w:p>
          <w:p w14:paraId="421F8713" w14:textId="52F34C65" w:rsidR="00BE5F0F" w:rsidRPr="00BE5F0F" w:rsidRDefault="00BE5F0F" w:rsidP="00BE5F0F">
            <w:pPr>
              <w:numPr>
                <w:ilvl w:val="0"/>
                <w:numId w:val="19"/>
              </w:numPr>
              <w:tabs>
                <w:tab w:val="left" w:leader="dot" w:pos="5103"/>
                <w:tab w:val="right" w:leader="dot" w:pos="10206"/>
              </w:tabs>
              <w:rPr>
                <w:rFonts w:eastAsia="Times New Roman" w:cs="Arial"/>
                <w:szCs w:val="24"/>
              </w:rPr>
            </w:pPr>
            <w:r w:rsidRPr="00BE5F0F">
              <w:rPr>
                <w:rFonts w:eastAsia="Times New Roman" w:cs="Arial"/>
                <w:szCs w:val="24"/>
              </w:rPr>
              <w:t>Occupational Health Medical Clearance</w:t>
            </w:r>
            <w:r w:rsidR="00B47E90" w:rsidRPr="00BE5F0F">
              <w:rPr>
                <w:rFonts w:eastAsia="Times New Roman" w:cs="Arial"/>
                <w:szCs w:val="24"/>
              </w:rPr>
              <w:t xml:space="preserve">        </w:t>
            </w:r>
            <w:r w:rsidR="00DA0751">
              <w:rPr>
                <w:rFonts w:eastAsia="Times New Roman" w:cs="Arial"/>
                <w:szCs w:val="24"/>
              </w:rPr>
              <w:t xml:space="preserve">          </w:t>
            </w:r>
            <w:r w:rsidR="00B47E90" w:rsidRPr="00BE5F0F">
              <w:rPr>
                <w:rFonts w:eastAsia="Times New Roman" w:cs="Arial"/>
                <w:szCs w:val="24"/>
              </w:rPr>
              <w:t xml:space="preserve"> </w:t>
            </w:r>
            <w:r w:rsidR="00B47E90" w:rsidRPr="00BE5F0F">
              <w:rPr>
                <w:rFonts w:eastAsia="Times New Roman" w:cs="Arial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E90" w:rsidRPr="00BE5F0F">
              <w:rPr>
                <w:rFonts w:eastAsia="Times New Roman" w:cs="Arial"/>
                <w:szCs w:val="24"/>
              </w:rPr>
              <w:instrText xml:space="preserve"> FORMCHECKBOX </w:instrText>
            </w:r>
            <w:r w:rsidR="00B47E90" w:rsidRPr="00BE5F0F">
              <w:rPr>
                <w:rFonts w:eastAsia="Times New Roman" w:cs="Arial"/>
                <w:szCs w:val="24"/>
              </w:rPr>
            </w:r>
            <w:r w:rsidR="00B47E90" w:rsidRPr="00BE5F0F">
              <w:rPr>
                <w:rFonts w:eastAsia="Times New Roman" w:cs="Arial"/>
                <w:szCs w:val="24"/>
              </w:rPr>
              <w:fldChar w:fldCharType="end"/>
            </w:r>
          </w:p>
          <w:p w14:paraId="22A3488B" w14:textId="77777777" w:rsidR="00BE5F0F" w:rsidRDefault="00BE5F0F" w:rsidP="009C6590">
            <w:pPr>
              <w:tabs>
                <w:tab w:val="left" w:leader="dot" w:pos="5103"/>
                <w:tab w:val="right" w:leader="dot" w:pos="10206"/>
              </w:tabs>
              <w:rPr>
                <w:rFonts w:eastAsia="Times New Roman" w:cs="Arial"/>
                <w:szCs w:val="24"/>
              </w:rPr>
            </w:pPr>
          </w:p>
          <w:p w14:paraId="626934DE" w14:textId="77777777" w:rsidR="009C6590" w:rsidRPr="009C6590" w:rsidRDefault="009C6590" w:rsidP="009C6590">
            <w:pPr>
              <w:tabs>
                <w:tab w:val="left" w:leader="dot" w:pos="5103"/>
                <w:tab w:val="right" w:leader="dot" w:pos="10206"/>
              </w:tabs>
              <w:rPr>
                <w:rFonts w:eastAsia="Times New Roman" w:cs="Arial"/>
                <w:szCs w:val="24"/>
              </w:rPr>
            </w:pPr>
          </w:p>
          <w:p w14:paraId="75A1B505" w14:textId="58643541" w:rsidR="00D27392" w:rsidRDefault="009C6590" w:rsidP="009C6590">
            <w:pPr>
              <w:rPr>
                <w:rFonts w:eastAsia="Times New Roman" w:cs="Arial"/>
                <w:szCs w:val="24"/>
              </w:rPr>
            </w:pPr>
            <w:r w:rsidRPr="009C6590">
              <w:rPr>
                <w:rFonts w:eastAsia="Times New Roman" w:cs="Arial"/>
                <w:szCs w:val="24"/>
              </w:rPr>
              <w:t xml:space="preserve">Date </w:t>
            </w:r>
            <w:r w:rsidR="007A5E81">
              <w:rPr>
                <w:rFonts w:eastAsia="Times New Roman" w:cs="Arial"/>
                <w:szCs w:val="24"/>
              </w:rPr>
              <w:t xml:space="preserve">payroll information passed to </w:t>
            </w:r>
            <w:r w:rsidR="00EE0781">
              <w:rPr>
                <w:rFonts w:eastAsia="Times New Roman" w:cs="Arial"/>
                <w:szCs w:val="24"/>
              </w:rPr>
              <w:t xml:space="preserve">your payroll provider </w:t>
            </w:r>
            <w:r w:rsidRPr="009C6590">
              <w:rPr>
                <w:rFonts w:eastAsia="Times New Roman" w:cs="Arial"/>
                <w:szCs w:val="24"/>
              </w:rPr>
              <w:t xml:space="preserve">……………   </w:t>
            </w:r>
          </w:p>
          <w:p w14:paraId="73B7BE80" w14:textId="57AA73E8" w:rsidR="00BE5F0F" w:rsidRPr="00D27392" w:rsidRDefault="00BE5F0F" w:rsidP="007A5E81"/>
        </w:tc>
      </w:tr>
      <w:tr w:rsidR="00D27392" w:rsidRPr="00D27392" w14:paraId="6AC0E6F1" w14:textId="77777777" w:rsidTr="005F149D">
        <w:trPr>
          <w:trHeight w:val="256"/>
        </w:trPr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25447B" w14:textId="77777777" w:rsidR="00D27392" w:rsidRPr="00D27392" w:rsidRDefault="00D27392" w:rsidP="00D27392"/>
        </w:tc>
      </w:tr>
      <w:tr w:rsidR="00D27392" w:rsidRPr="00D27392" w14:paraId="6945181E" w14:textId="77777777" w:rsidTr="00B949BD">
        <w:trPr>
          <w:trHeight w:val="80"/>
        </w:trPr>
        <w:tc>
          <w:tcPr>
            <w:tcW w:w="9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88CB694" w14:textId="05691477" w:rsidR="00D27392" w:rsidRPr="00D27392" w:rsidRDefault="00B47E90" w:rsidP="00D27392">
            <w:pPr>
              <w:rPr>
                <w:b/>
                <w:bCs/>
              </w:rPr>
            </w:pPr>
            <w:bookmarkStart w:id="0" w:name="_Hlk124151820"/>
            <w:r>
              <w:rPr>
                <w:b/>
                <w:bCs/>
              </w:rPr>
              <w:t xml:space="preserve"> </w:t>
            </w:r>
          </w:p>
        </w:tc>
      </w:tr>
      <w:bookmarkEnd w:id="0"/>
      <w:tr w:rsidR="00D27392" w:rsidRPr="00D27392" w14:paraId="4192F3C9" w14:textId="77777777" w:rsidTr="005F149D">
        <w:trPr>
          <w:trHeight w:val="3040"/>
        </w:trPr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BB1443" w14:textId="77777777" w:rsidR="00D27392" w:rsidRPr="00D27392" w:rsidRDefault="00D27392" w:rsidP="00D27392">
            <w:pPr>
              <w:rPr>
                <w:b/>
                <w:bCs/>
              </w:rPr>
            </w:pPr>
            <w:r w:rsidRPr="00D27392">
              <w:rPr>
                <w:b/>
                <w:bCs/>
              </w:rPr>
              <w:t>DBS Disclosure</w:t>
            </w:r>
          </w:p>
          <w:p w14:paraId="16050E42" w14:textId="77777777" w:rsidR="00D27392" w:rsidRPr="00D27392" w:rsidRDefault="00D27392" w:rsidP="00D27392">
            <w:pPr>
              <w:rPr>
                <w:b/>
                <w:bCs/>
              </w:rPr>
            </w:pPr>
          </w:p>
          <w:p w14:paraId="5B00AB21" w14:textId="77777777" w:rsidR="00D27392" w:rsidRPr="00D27392" w:rsidRDefault="00D27392" w:rsidP="00D27392">
            <w:r w:rsidRPr="00D27392">
              <w:t>Is this employee to start pre DBS disclosure check?    YES / NO (please delete as appropriate)</w:t>
            </w:r>
          </w:p>
          <w:p w14:paraId="43B1F0D2" w14:textId="77777777" w:rsidR="00D27392" w:rsidRPr="00D27392" w:rsidRDefault="00D27392" w:rsidP="00D27392"/>
          <w:p w14:paraId="1C708E58" w14:textId="77777777" w:rsidR="00D27392" w:rsidRPr="00D27392" w:rsidRDefault="00D27392" w:rsidP="00D27392">
            <w:r w:rsidRPr="00D27392">
              <w:t>If Yes, please sign below to accept, on behalf of the governing body, that this employee will not have unsupervised access to children or vulnerable adults until the Council receives a satisfactory DBS disclosure.</w:t>
            </w:r>
          </w:p>
          <w:p w14:paraId="25118895" w14:textId="77777777" w:rsidR="00D27392" w:rsidRPr="00D27392" w:rsidRDefault="00D27392" w:rsidP="00D27392">
            <w:pPr>
              <w:rPr>
                <w:b/>
                <w:bCs/>
              </w:rPr>
            </w:pPr>
          </w:p>
          <w:p w14:paraId="030A127F" w14:textId="77777777" w:rsidR="00B949BD" w:rsidRDefault="00B949BD" w:rsidP="00D27392">
            <w:pPr>
              <w:rPr>
                <w:b/>
                <w:bCs/>
              </w:rPr>
            </w:pPr>
            <w:r w:rsidRPr="00D27392">
              <w:rPr>
                <w:b/>
                <w:bCs/>
              </w:rPr>
              <w:t>Name……………………………….</w:t>
            </w:r>
            <w:r w:rsidR="00D27392" w:rsidRPr="00D27392">
              <w:rPr>
                <w:b/>
                <w:bCs/>
              </w:rPr>
              <w:t xml:space="preserve">Signed ……………………..……………   </w:t>
            </w:r>
          </w:p>
          <w:p w14:paraId="6C34E2FB" w14:textId="77777777" w:rsidR="00B949BD" w:rsidRDefault="00B949BD" w:rsidP="00D27392">
            <w:pPr>
              <w:rPr>
                <w:b/>
                <w:bCs/>
              </w:rPr>
            </w:pPr>
          </w:p>
          <w:p w14:paraId="2CB181F7" w14:textId="08C4EB59" w:rsidR="00D27392" w:rsidRPr="00D27392" w:rsidRDefault="00B949BD" w:rsidP="00D273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Position </w:t>
            </w:r>
            <w:r w:rsidRPr="00B949BD">
              <w:rPr>
                <w:b/>
                <w:bCs/>
              </w:rPr>
              <w:t>……………………………….</w:t>
            </w:r>
            <w:r>
              <w:rPr>
                <w:b/>
                <w:bCs/>
              </w:rPr>
              <w:t>Date</w:t>
            </w:r>
            <w:r w:rsidRPr="00B949BD">
              <w:rPr>
                <w:b/>
                <w:bCs/>
              </w:rPr>
              <w:t xml:space="preserve"> ……………………..……………      </w:t>
            </w:r>
            <w:r w:rsidR="00D27392" w:rsidRPr="00D27392">
              <w:t xml:space="preserve">            </w:t>
            </w:r>
          </w:p>
          <w:p w14:paraId="30D39F4C" w14:textId="77777777" w:rsidR="00D27392" w:rsidRPr="00D27392" w:rsidRDefault="00D27392" w:rsidP="00D27392">
            <w:pPr>
              <w:rPr>
                <w:b/>
                <w:bCs/>
              </w:rPr>
            </w:pPr>
          </w:p>
        </w:tc>
      </w:tr>
      <w:tr w:rsidR="00D27392" w:rsidRPr="00D27392" w14:paraId="21E5E6A6" w14:textId="77777777" w:rsidTr="005F149D">
        <w:trPr>
          <w:trHeight w:val="256"/>
        </w:trPr>
        <w:tc>
          <w:tcPr>
            <w:tcW w:w="9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D9F434E" w14:textId="77777777" w:rsidR="00D27392" w:rsidRPr="00D27392" w:rsidRDefault="00D27392" w:rsidP="00D27392">
            <w:pPr>
              <w:rPr>
                <w:b/>
                <w:bCs/>
              </w:rPr>
            </w:pPr>
          </w:p>
        </w:tc>
      </w:tr>
    </w:tbl>
    <w:p w14:paraId="3268903E" w14:textId="77777777" w:rsidR="00D27392" w:rsidRPr="00D27392" w:rsidRDefault="00D27392" w:rsidP="00DA0751">
      <w:pPr>
        <w:rPr>
          <w:lang w:val="fr-FR"/>
        </w:rPr>
      </w:pPr>
    </w:p>
    <w:sectPr w:rsidR="00D27392" w:rsidRPr="00D27392">
      <w:headerReference w:type="default" r:id="rId8"/>
      <w:footerReference w:type="default" r:id="rId9"/>
      <w:type w:val="continuous"/>
      <w:pgSz w:w="11899" w:h="16838" w:code="9"/>
      <w:pgMar w:top="1134" w:right="1134" w:bottom="1134" w:left="1134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2A89D" w14:textId="77777777" w:rsidR="00B409CF" w:rsidRDefault="00B409CF">
      <w:r>
        <w:separator/>
      </w:r>
    </w:p>
  </w:endnote>
  <w:endnote w:type="continuationSeparator" w:id="0">
    <w:p w14:paraId="6481F026" w14:textId="77777777" w:rsidR="00B409CF" w:rsidRDefault="00B4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s721BT-Light">
    <w:altName w:val="Swis721 Lt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8E54" w14:textId="77777777" w:rsidR="001624EF" w:rsidRDefault="001624EF">
    <w:pPr>
      <w:ind w:left="-1560" w:right="-1134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60A9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C2FE09" w14:textId="77777777" w:rsidR="001624EF" w:rsidRDefault="001624EF">
    <w:pPr>
      <w:ind w:left="-1560" w:right="-1134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6548" w14:textId="77777777" w:rsidR="00B409CF" w:rsidRDefault="00B409CF">
      <w:r>
        <w:separator/>
      </w:r>
    </w:p>
  </w:footnote>
  <w:footnote w:type="continuationSeparator" w:id="0">
    <w:p w14:paraId="6A666C10" w14:textId="77777777" w:rsidR="00B409CF" w:rsidRDefault="00B40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FA95" w14:textId="77777777" w:rsidR="00DA0751" w:rsidRPr="00DA0751" w:rsidRDefault="00DA0751" w:rsidP="00DA0751">
    <w:pPr>
      <w:pStyle w:val="Header"/>
      <w:jc w:val="center"/>
      <w:rPr>
        <w:b/>
        <w:bCs/>
        <w:sz w:val="32"/>
        <w:szCs w:val="32"/>
        <w:lang w:val="fr-FR"/>
      </w:rPr>
    </w:pPr>
    <w:r w:rsidRPr="00DA0751">
      <w:rPr>
        <w:b/>
        <w:bCs/>
        <w:sz w:val="32"/>
        <w:szCs w:val="32"/>
        <w:lang w:val="fr-FR"/>
      </w:rPr>
      <w:t>Staff appointment Checklist</w:t>
    </w:r>
  </w:p>
  <w:p w14:paraId="34D46CCB" w14:textId="77777777" w:rsidR="00DA0751" w:rsidRDefault="00DA07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54B8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3421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985C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8A54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40F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180A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0E8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C679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3A42452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05CD370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7E9379E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0D7334B8"/>
    <w:multiLevelType w:val="hybridMultilevel"/>
    <w:tmpl w:val="0498A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B861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E31134"/>
    <w:multiLevelType w:val="multilevel"/>
    <w:tmpl w:val="4B26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C66B1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5DF11A5"/>
    <w:multiLevelType w:val="multilevel"/>
    <w:tmpl w:val="0B9E1D26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6760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E1B44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0471F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7E736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03776980">
    <w:abstractNumId w:val="8"/>
  </w:num>
  <w:num w:numId="2" w16cid:durableId="2067294073">
    <w:abstractNumId w:val="7"/>
  </w:num>
  <w:num w:numId="3" w16cid:durableId="1528369718">
    <w:abstractNumId w:val="6"/>
  </w:num>
  <w:num w:numId="4" w16cid:durableId="1643271492">
    <w:abstractNumId w:val="5"/>
  </w:num>
  <w:num w:numId="5" w16cid:durableId="1466118206">
    <w:abstractNumId w:val="4"/>
  </w:num>
  <w:num w:numId="6" w16cid:durableId="1738167629">
    <w:abstractNumId w:val="15"/>
  </w:num>
  <w:num w:numId="7" w16cid:durableId="890190489">
    <w:abstractNumId w:val="3"/>
  </w:num>
  <w:num w:numId="8" w16cid:durableId="1092974469">
    <w:abstractNumId w:val="2"/>
  </w:num>
  <w:num w:numId="9" w16cid:durableId="1748187938">
    <w:abstractNumId w:val="1"/>
  </w:num>
  <w:num w:numId="10" w16cid:durableId="1052463917">
    <w:abstractNumId w:val="0"/>
  </w:num>
  <w:num w:numId="11" w16cid:durableId="541796344">
    <w:abstractNumId w:val="9"/>
  </w:num>
  <w:num w:numId="12" w16cid:durableId="810512696">
    <w:abstractNumId w:val="14"/>
  </w:num>
  <w:num w:numId="13" w16cid:durableId="824007806">
    <w:abstractNumId w:val="10"/>
  </w:num>
  <w:num w:numId="14" w16cid:durableId="1002971143">
    <w:abstractNumId w:val="19"/>
    <w:lvlOverride w:ilvl="0"/>
  </w:num>
  <w:num w:numId="15" w16cid:durableId="1485704545">
    <w:abstractNumId w:val="18"/>
    <w:lvlOverride w:ilvl="0"/>
  </w:num>
  <w:num w:numId="16" w16cid:durableId="1060402920">
    <w:abstractNumId w:val="12"/>
    <w:lvlOverride w:ilvl="0"/>
  </w:num>
  <w:num w:numId="17" w16cid:durableId="1038775846">
    <w:abstractNumId w:val="17"/>
    <w:lvlOverride w:ilvl="0"/>
  </w:num>
  <w:num w:numId="18" w16cid:durableId="330641937">
    <w:abstractNumId w:val="16"/>
    <w:lvlOverride w:ilvl="0"/>
  </w:num>
  <w:num w:numId="19" w16cid:durableId="111051262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9678075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#e57200"/>
    </o:shapedefaults>
  </w:hdrShapeDefaults>
  <w:footnotePr>
    <w:footnote w:id="-1"/>
    <w:footnote w:id="0"/>
  </w:footnotePr>
  <w:endnotePr>
    <w:endnote w:id="-1"/>
    <w:endnote w:id="0"/>
  </w:endnotePr>
  <w:compat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A9F"/>
    <w:rsid w:val="000473A9"/>
    <w:rsid w:val="00052488"/>
    <w:rsid w:val="00076254"/>
    <w:rsid w:val="00087B98"/>
    <w:rsid w:val="000D1F03"/>
    <w:rsid w:val="000E03BF"/>
    <w:rsid w:val="001056FA"/>
    <w:rsid w:val="00116B61"/>
    <w:rsid w:val="001331A4"/>
    <w:rsid w:val="0014101A"/>
    <w:rsid w:val="00146F84"/>
    <w:rsid w:val="001624EF"/>
    <w:rsid w:val="0018503A"/>
    <w:rsid w:val="001B292C"/>
    <w:rsid w:val="002365FB"/>
    <w:rsid w:val="0028217E"/>
    <w:rsid w:val="002A32CF"/>
    <w:rsid w:val="002C3230"/>
    <w:rsid w:val="002C7B47"/>
    <w:rsid w:val="002F1BAC"/>
    <w:rsid w:val="003427E3"/>
    <w:rsid w:val="003677B3"/>
    <w:rsid w:val="003A600D"/>
    <w:rsid w:val="003B39E4"/>
    <w:rsid w:val="003B59AC"/>
    <w:rsid w:val="004211BE"/>
    <w:rsid w:val="00424F65"/>
    <w:rsid w:val="004715A2"/>
    <w:rsid w:val="00474D91"/>
    <w:rsid w:val="0048087E"/>
    <w:rsid w:val="00491703"/>
    <w:rsid w:val="004B33B9"/>
    <w:rsid w:val="004B3434"/>
    <w:rsid w:val="004B7D38"/>
    <w:rsid w:val="004D12DA"/>
    <w:rsid w:val="004D7B5A"/>
    <w:rsid w:val="004E77D7"/>
    <w:rsid w:val="00512FE4"/>
    <w:rsid w:val="005417E4"/>
    <w:rsid w:val="0057610A"/>
    <w:rsid w:val="005920A4"/>
    <w:rsid w:val="005C61B8"/>
    <w:rsid w:val="005F1005"/>
    <w:rsid w:val="005F149D"/>
    <w:rsid w:val="00632DFD"/>
    <w:rsid w:val="006343E4"/>
    <w:rsid w:val="00691FCB"/>
    <w:rsid w:val="006C731E"/>
    <w:rsid w:val="006F0E5D"/>
    <w:rsid w:val="00703F7C"/>
    <w:rsid w:val="00716B84"/>
    <w:rsid w:val="007177EC"/>
    <w:rsid w:val="00742D08"/>
    <w:rsid w:val="007515A6"/>
    <w:rsid w:val="00784290"/>
    <w:rsid w:val="007A5E81"/>
    <w:rsid w:val="0082339E"/>
    <w:rsid w:val="008258BB"/>
    <w:rsid w:val="00845879"/>
    <w:rsid w:val="008D5F1C"/>
    <w:rsid w:val="008E1DCD"/>
    <w:rsid w:val="008E7637"/>
    <w:rsid w:val="008F6328"/>
    <w:rsid w:val="00901B8C"/>
    <w:rsid w:val="0090580D"/>
    <w:rsid w:val="009402BC"/>
    <w:rsid w:val="00944686"/>
    <w:rsid w:val="0099382C"/>
    <w:rsid w:val="009A624A"/>
    <w:rsid w:val="009C6590"/>
    <w:rsid w:val="009D2406"/>
    <w:rsid w:val="00A127BF"/>
    <w:rsid w:val="00A4032C"/>
    <w:rsid w:val="00A61303"/>
    <w:rsid w:val="00A62463"/>
    <w:rsid w:val="00A8303E"/>
    <w:rsid w:val="00AC3114"/>
    <w:rsid w:val="00B409CF"/>
    <w:rsid w:val="00B47E90"/>
    <w:rsid w:val="00B640FD"/>
    <w:rsid w:val="00B74D0E"/>
    <w:rsid w:val="00B949BD"/>
    <w:rsid w:val="00BB0692"/>
    <w:rsid w:val="00BE16DE"/>
    <w:rsid w:val="00BE5F0F"/>
    <w:rsid w:val="00C119DA"/>
    <w:rsid w:val="00C67EFA"/>
    <w:rsid w:val="00C86160"/>
    <w:rsid w:val="00CB4085"/>
    <w:rsid w:val="00CB5D29"/>
    <w:rsid w:val="00D039CC"/>
    <w:rsid w:val="00D1623A"/>
    <w:rsid w:val="00D16D39"/>
    <w:rsid w:val="00D27392"/>
    <w:rsid w:val="00D309D0"/>
    <w:rsid w:val="00D71CD4"/>
    <w:rsid w:val="00D74852"/>
    <w:rsid w:val="00D77726"/>
    <w:rsid w:val="00D95222"/>
    <w:rsid w:val="00DA0751"/>
    <w:rsid w:val="00DA689C"/>
    <w:rsid w:val="00DC3334"/>
    <w:rsid w:val="00DF0281"/>
    <w:rsid w:val="00E07526"/>
    <w:rsid w:val="00E5528D"/>
    <w:rsid w:val="00EC0D2A"/>
    <w:rsid w:val="00EE0781"/>
    <w:rsid w:val="00F60A9F"/>
    <w:rsid w:val="00FD3030"/>
    <w:rsid w:val="00FD4D16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57200"/>
    </o:shapedefaults>
    <o:shapelayout v:ext="edit">
      <o:idmap v:ext="edit" data="1"/>
    </o:shapelayout>
  </w:shapeDefaults>
  <w:decimalSymbol w:val="."/>
  <w:listSeparator w:val=","/>
  <w14:docId w14:val="6E0ABF76"/>
  <w15:docId w15:val="{6708DD06-F848-4CE0-9910-0810BE3A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pPr>
      <w:numPr>
        <w:numId w:val="1"/>
      </w:numPr>
      <w:spacing w:after="180"/>
    </w:pPr>
  </w:style>
  <w:style w:type="paragraph" w:styleId="ListNumber">
    <w:name w:val="List Number"/>
    <w:basedOn w:val="Normal"/>
    <w:pPr>
      <w:numPr>
        <w:numId w:val="6"/>
      </w:numPr>
      <w:spacing w:after="180"/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ontactAddress">
    <w:name w:val="Contact Address"/>
    <w:basedOn w:val="Normal"/>
    <w:pPr>
      <w:jc w:val="right"/>
    </w:pPr>
    <w:rPr>
      <w:sz w:val="18"/>
    </w:rPr>
  </w:style>
  <w:style w:type="paragraph" w:styleId="BodyText">
    <w:name w:val="Body Text"/>
    <w:basedOn w:val="Normal"/>
    <w:rPr>
      <w:rFonts w:eastAsia="Times New Roman"/>
    </w:rPr>
  </w:style>
  <w:style w:type="character" w:styleId="PageNumber">
    <w:name w:val="page number"/>
    <w:basedOn w:val="DefaultParagraphFont"/>
  </w:style>
  <w:style w:type="character" w:styleId="UnresolvedMention">
    <w:name w:val="Unresolved Mention"/>
    <w:uiPriority w:val="99"/>
    <w:semiHidden/>
    <w:unhideWhenUsed/>
    <w:rsid w:val="008D5F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6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anding\For%20distribution\_Letterhead%20colour%20aut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_Letterhead colour auto</Template>
  <TotalTime>208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Harrow Council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Rae</dc:creator>
  <cp:keywords>Harrow Letterhead 2009</cp:keywords>
  <dc:description/>
  <cp:lastModifiedBy>Natalie Powers</cp:lastModifiedBy>
  <cp:revision>70</cp:revision>
  <cp:lastPrinted>2009-09-09T10:26:00Z</cp:lastPrinted>
  <dcterms:created xsi:type="dcterms:W3CDTF">2023-01-05T13:35:00Z</dcterms:created>
  <dcterms:modified xsi:type="dcterms:W3CDTF">2023-02-10T08:44:00Z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Stephen Tribbick</vt:lpwstr>
  </property>
</Properties>
</file>